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2A64" w14:textId="6CABE41C" w:rsidR="00F939EC" w:rsidRPr="009A341A" w:rsidRDefault="00F939EC" w:rsidP="00F939EC">
      <w:pPr>
        <w:rPr>
          <w:rFonts w:ascii="Nunito Sans" w:hAnsi="Nunito Sans" w:cs="Arial"/>
          <w:b/>
          <w:color w:val="000000"/>
          <w:sz w:val="36"/>
          <w:szCs w:val="24"/>
        </w:rPr>
      </w:pPr>
      <w:r w:rsidRPr="009A341A">
        <w:rPr>
          <w:rFonts w:ascii="Nunito Sans" w:hAnsi="Nunito Sans" w:cs="Arial"/>
          <w:b/>
          <w:color w:val="000000"/>
          <w:sz w:val="36"/>
          <w:szCs w:val="24"/>
        </w:rPr>
        <w:t>Anmeldung aqua-</w:t>
      </w:r>
      <w:r w:rsidR="00EF754D">
        <w:rPr>
          <w:rFonts w:ascii="Nunito Sans" w:hAnsi="Nunito Sans" w:cs="Arial"/>
          <w:b/>
          <w:color w:val="000000"/>
          <w:sz w:val="36"/>
          <w:szCs w:val="24"/>
        </w:rPr>
        <w:t>quer</w:t>
      </w:r>
      <w:r w:rsidR="003D0554">
        <w:rPr>
          <w:rFonts w:ascii="Nunito Sans" w:hAnsi="Nunito Sans" w:cs="Arial"/>
          <w:b/>
          <w:color w:val="000000"/>
          <w:sz w:val="36"/>
          <w:szCs w:val="24"/>
        </w:rPr>
        <w:t>/prim</w:t>
      </w:r>
      <w:r w:rsidRPr="009A341A">
        <w:rPr>
          <w:rFonts w:ascii="Nunito Sans" w:hAnsi="Nunito Sans" w:cs="Arial"/>
          <w:b/>
          <w:color w:val="000000"/>
          <w:sz w:val="36"/>
          <w:szCs w:val="24"/>
        </w:rPr>
        <w:t xml:space="preserve"> </w:t>
      </w:r>
      <w:r w:rsidR="005F1D45">
        <w:rPr>
          <w:rFonts w:ascii="Nunito Sans" w:hAnsi="Nunito Sans" w:cs="Arial"/>
          <w:b/>
          <w:color w:val="000000"/>
          <w:sz w:val="36"/>
          <w:szCs w:val="24"/>
        </w:rPr>
        <w:t>6-Lektionen-P</w:t>
      </w:r>
      <w:r w:rsidRPr="009A341A">
        <w:rPr>
          <w:rFonts w:ascii="Nunito Sans" w:hAnsi="Nunito Sans" w:cs="Arial"/>
          <w:b/>
          <w:color w:val="000000"/>
          <w:sz w:val="36"/>
          <w:szCs w:val="24"/>
        </w:rPr>
        <w:t>raktikum</w:t>
      </w:r>
    </w:p>
    <w:p w14:paraId="6BB2163C" w14:textId="77777777" w:rsidR="00082710" w:rsidRPr="0042381D" w:rsidRDefault="00082710" w:rsidP="00082710">
      <w:pPr>
        <w:rPr>
          <w:rFonts w:ascii="Arial" w:hAnsi="Arial" w:cs="Arial"/>
          <w:color w:val="000000"/>
          <w:szCs w:val="24"/>
        </w:rPr>
      </w:pPr>
    </w:p>
    <w:p w14:paraId="57A6518A" w14:textId="77777777" w:rsidR="005F1D45" w:rsidRPr="009A341A" w:rsidRDefault="005F1D45" w:rsidP="005F1D45">
      <w:pPr>
        <w:rPr>
          <w:rFonts w:ascii="Nunito Sans" w:hAnsi="Nunito Sans" w:cs="Arial"/>
          <w:color w:val="000000"/>
          <w:sz w:val="22"/>
          <w:szCs w:val="22"/>
        </w:rPr>
      </w:pPr>
      <w:r w:rsidRPr="009A341A">
        <w:rPr>
          <w:rFonts w:ascii="Nunito Sans" w:hAnsi="Nunito Sans" w:cs="Arial"/>
          <w:color w:val="000000"/>
          <w:sz w:val="22"/>
          <w:szCs w:val="22"/>
        </w:rPr>
        <w:t xml:space="preserve">Die </w:t>
      </w:r>
      <w:proofErr w:type="spellStart"/>
      <w:r w:rsidRPr="009A341A">
        <w:rPr>
          <w:rFonts w:ascii="Nunito Sans" w:hAnsi="Nunito Sans" w:cs="Arial"/>
          <w:color w:val="000000"/>
          <w:sz w:val="22"/>
          <w:szCs w:val="22"/>
        </w:rPr>
        <w:t>weissen</w:t>
      </w:r>
      <w:proofErr w:type="spellEnd"/>
      <w:r w:rsidRPr="009A341A">
        <w:rPr>
          <w:rFonts w:ascii="Nunito Sans" w:hAnsi="Nunito Sans" w:cs="Arial"/>
          <w:color w:val="000000"/>
          <w:sz w:val="22"/>
          <w:szCs w:val="22"/>
        </w:rPr>
        <w:t xml:space="preserve"> Felder sind vollständig auszufüllen! Dies verhindert Rückfragen. Vielen Dank.</w:t>
      </w:r>
    </w:p>
    <w:p w14:paraId="27AD0AE3" w14:textId="77777777" w:rsidR="00DE443D" w:rsidRPr="0042381D" w:rsidRDefault="00DE443D" w:rsidP="009E37D1">
      <w:pPr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206"/>
        <w:gridCol w:w="2295"/>
        <w:gridCol w:w="2251"/>
      </w:tblGrid>
      <w:tr w:rsidR="009E37D1" w:rsidRPr="009E37D1" w14:paraId="48BA56E7" w14:textId="77777777" w:rsidTr="0042381D">
        <w:trPr>
          <w:trHeight w:val="397"/>
        </w:trPr>
        <w:tc>
          <w:tcPr>
            <w:tcW w:w="9062" w:type="dxa"/>
            <w:gridSpan w:val="4"/>
            <w:shd w:val="clear" w:color="auto" w:fill="DEEAF6"/>
            <w:vAlign w:val="center"/>
          </w:tcPr>
          <w:p w14:paraId="348761A9" w14:textId="34C705A7" w:rsidR="009E37D1" w:rsidRPr="0042381D" w:rsidRDefault="009E37D1" w:rsidP="009E37D1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proofErr w:type="spellStart"/>
            <w:r w:rsidRPr="0042381D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Praktikant</w:t>
            </w:r>
            <w:r w:rsidR="004613D3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:in</w:t>
            </w:r>
            <w:proofErr w:type="spellEnd"/>
          </w:p>
        </w:tc>
      </w:tr>
      <w:tr w:rsidR="009E37D1" w:rsidRPr="009E37D1" w14:paraId="715B5A75" w14:textId="77777777" w:rsidTr="0042381D">
        <w:trPr>
          <w:trHeight w:val="397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FA4B2D6" w14:textId="77777777" w:rsidR="009E37D1" w:rsidRPr="0042381D" w:rsidRDefault="009E37D1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Vorname</w:t>
            </w:r>
            <w:r w:rsidR="00671CE7"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,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 Name </w:t>
            </w:r>
          </w:p>
        </w:tc>
        <w:tc>
          <w:tcPr>
            <w:tcW w:w="6752" w:type="dxa"/>
            <w:gridSpan w:val="3"/>
            <w:tcBorders>
              <w:bottom w:val="single" w:sz="4" w:space="0" w:color="auto"/>
            </w:tcBorders>
            <w:vAlign w:val="center"/>
          </w:tcPr>
          <w:p w14:paraId="5C6D8A31" w14:textId="2B797A0F" w:rsidR="009E37D1" w:rsidRPr="0042381D" w:rsidRDefault="004613D3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7F6DE1" w:rsidRPr="009E37D1" w14:paraId="329D6020" w14:textId="77777777" w:rsidTr="0042381D">
        <w:trPr>
          <w:trHeight w:val="397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8AA207B" w14:textId="77777777" w:rsidR="007F6DE1" w:rsidRPr="0042381D" w:rsidRDefault="007F6DE1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Kurs Nr.</w:t>
            </w:r>
          </w:p>
        </w:tc>
        <w:tc>
          <w:tcPr>
            <w:tcW w:w="6752" w:type="dxa"/>
            <w:gridSpan w:val="3"/>
            <w:tcBorders>
              <w:bottom w:val="single" w:sz="4" w:space="0" w:color="auto"/>
            </w:tcBorders>
            <w:vAlign w:val="center"/>
          </w:tcPr>
          <w:p w14:paraId="11ACF0C5" w14:textId="4C7C719B" w:rsidR="007F6DE1" w:rsidRPr="0042381D" w:rsidRDefault="004613D3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9E37D1" w:rsidRPr="009E37D1" w14:paraId="1D72EC86" w14:textId="77777777" w:rsidTr="00082710">
        <w:trPr>
          <w:trHeight w:val="255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D8C0E" w14:textId="77777777" w:rsidR="009E37D1" w:rsidRPr="0042381D" w:rsidRDefault="009E37D1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</w:p>
        </w:tc>
      </w:tr>
      <w:tr w:rsidR="009E37D1" w:rsidRPr="009E37D1" w14:paraId="623660C4" w14:textId="77777777" w:rsidTr="0042381D">
        <w:trPr>
          <w:trHeight w:val="397"/>
        </w:trPr>
        <w:tc>
          <w:tcPr>
            <w:tcW w:w="9062" w:type="dxa"/>
            <w:gridSpan w:val="4"/>
            <w:shd w:val="clear" w:color="auto" w:fill="DEEAF6"/>
            <w:vAlign w:val="center"/>
          </w:tcPr>
          <w:p w14:paraId="5CE898AF" w14:textId="77777777" w:rsidR="009E37D1" w:rsidRPr="0042381D" w:rsidRDefault="009E37D1" w:rsidP="009E37D1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Praktikumslehrperson</w:t>
            </w:r>
          </w:p>
        </w:tc>
      </w:tr>
      <w:tr w:rsidR="007F6DE1" w:rsidRPr="009E37D1" w14:paraId="6EE61A78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5B2B2E52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Vorname, Name</w:t>
            </w:r>
          </w:p>
        </w:tc>
        <w:tc>
          <w:tcPr>
            <w:tcW w:w="2206" w:type="dxa"/>
            <w:vAlign w:val="center"/>
          </w:tcPr>
          <w:p w14:paraId="229CE7F1" w14:textId="35117BD5" w:rsidR="007F6DE1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787ACE75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Ausbildung</w:t>
            </w:r>
          </w:p>
        </w:tc>
        <w:tc>
          <w:tcPr>
            <w:tcW w:w="2251" w:type="dxa"/>
            <w:vAlign w:val="center"/>
          </w:tcPr>
          <w:p w14:paraId="1A4F4A67" w14:textId="483BE999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</w:p>
        </w:tc>
      </w:tr>
      <w:tr w:rsidR="007F6DE1" w:rsidRPr="009E37D1" w14:paraId="66308E78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0C92719F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proofErr w:type="spellStart"/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Strasse</w:t>
            </w:r>
            <w:proofErr w:type="spellEnd"/>
          </w:p>
        </w:tc>
        <w:tc>
          <w:tcPr>
            <w:tcW w:w="2206" w:type="dxa"/>
            <w:vAlign w:val="center"/>
          </w:tcPr>
          <w:p w14:paraId="691D9655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2F1D3636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Lekt. / Wo.</w:t>
            </w:r>
          </w:p>
        </w:tc>
        <w:tc>
          <w:tcPr>
            <w:tcW w:w="2251" w:type="dxa"/>
            <w:vAlign w:val="center"/>
          </w:tcPr>
          <w:p w14:paraId="0EB58EB6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0E1E16AE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6FD66DD4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PLZ </w:t>
            </w:r>
            <w:r w:rsidR="00671CE7"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/ 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Ort</w:t>
            </w:r>
          </w:p>
        </w:tc>
        <w:tc>
          <w:tcPr>
            <w:tcW w:w="6752" w:type="dxa"/>
            <w:gridSpan w:val="3"/>
            <w:vAlign w:val="center"/>
          </w:tcPr>
          <w:p w14:paraId="10404EDC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2595EC2E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3358D300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Tel. P.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ab/>
            </w:r>
          </w:p>
        </w:tc>
        <w:tc>
          <w:tcPr>
            <w:tcW w:w="6752" w:type="dxa"/>
            <w:gridSpan w:val="3"/>
            <w:vAlign w:val="center"/>
          </w:tcPr>
          <w:p w14:paraId="71A36CE8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7AE73712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039269C5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Tel. G.</w:t>
            </w:r>
          </w:p>
        </w:tc>
        <w:tc>
          <w:tcPr>
            <w:tcW w:w="6752" w:type="dxa"/>
            <w:gridSpan w:val="3"/>
            <w:vAlign w:val="center"/>
          </w:tcPr>
          <w:p w14:paraId="22F061DE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7D526A7E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13389AF0" w14:textId="77777777" w:rsidR="00082710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Natel</w:t>
            </w:r>
          </w:p>
        </w:tc>
        <w:tc>
          <w:tcPr>
            <w:tcW w:w="6752" w:type="dxa"/>
            <w:gridSpan w:val="3"/>
            <w:vAlign w:val="center"/>
          </w:tcPr>
          <w:p w14:paraId="7D9CA427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7DDC7009" w14:textId="77777777" w:rsidTr="0042381D">
        <w:trPr>
          <w:trHeight w:val="397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DCC6D91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E-Mail</w:t>
            </w:r>
          </w:p>
        </w:tc>
        <w:tc>
          <w:tcPr>
            <w:tcW w:w="6752" w:type="dxa"/>
            <w:gridSpan w:val="3"/>
            <w:tcBorders>
              <w:bottom w:val="single" w:sz="4" w:space="0" w:color="auto"/>
            </w:tcBorders>
            <w:vAlign w:val="center"/>
          </w:tcPr>
          <w:p w14:paraId="06942F04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671CE7" w:rsidRPr="009E37D1" w14:paraId="3063834F" w14:textId="77777777" w:rsidTr="00671CE7">
        <w:trPr>
          <w:trHeight w:val="247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30355" w14:textId="77777777" w:rsidR="00671CE7" w:rsidRPr="0042381D" w:rsidRDefault="00671CE7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</w:p>
        </w:tc>
      </w:tr>
      <w:tr w:rsidR="00082710" w:rsidRPr="009E37D1" w14:paraId="4FF2AC3A" w14:textId="77777777" w:rsidTr="0042381D">
        <w:trPr>
          <w:trHeight w:val="397"/>
        </w:trPr>
        <w:tc>
          <w:tcPr>
            <w:tcW w:w="9062" w:type="dxa"/>
            <w:gridSpan w:val="4"/>
            <w:shd w:val="clear" w:color="auto" w:fill="DEEAF6"/>
            <w:vAlign w:val="center"/>
          </w:tcPr>
          <w:p w14:paraId="74B146B6" w14:textId="77777777" w:rsidR="00082710" w:rsidRPr="0042381D" w:rsidRDefault="00082710" w:rsidP="00082710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Angabe zum Praktikum:</w:t>
            </w:r>
          </w:p>
        </w:tc>
      </w:tr>
      <w:tr w:rsidR="00082710" w:rsidRPr="009E37D1" w14:paraId="7AB1BA64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2BC60D81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Klasse / Gruppe</w:t>
            </w:r>
          </w:p>
        </w:tc>
        <w:tc>
          <w:tcPr>
            <w:tcW w:w="2206" w:type="dxa"/>
            <w:vAlign w:val="center"/>
          </w:tcPr>
          <w:p w14:paraId="6800DEEF" w14:textId="6E4C6285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04756533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Anzahl </w:t>
            </w:r>
            <w:proofErr w:type="spellStart"/>
            <w:r w:rsidR="007F6DE1"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SuS</w:t>
            </w:r>
            <w:proofErr w:type="spellEnd"/>
          </w:p>
        </w:tc>
        <w:tc>
          <w:tcPr>
            <w:tcW w:w="2251" w:type="dxa"/>
            <w:vAlign w:val="center"/>
          </w:tcPr>
          <w:p w14:paraId="26B7F7FF" w14:textId="61FA67C5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57D3F6B0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0F48767B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Wochentag</w:t>
            </w:r>
          </w:p>
        </w:tc>
        <w:tc>
          <w:tcPr>
            <w:tcW w:w="2206" w:type="dxa"/>
            <w:vAlign w:val="center"/>
          </w:tcPr>
          <w:p w14:paraId="69F612BD" w14:textId="036C76B1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2039D67F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Unterrichtszeit</w:t>
            </w:r>
          </w:p>
        </w:tc>
        <w:tc>
          <w:tcPr>
            <w:tcW w:w="2251" w:type="dxa"/>
            <w:vAlign w:val="center"/>
          </w:tcPr>
          <w:p w14:paraId="65E686F3" w14:textId="5E6BE12F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626182B4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79AB92AE" w14:textId="7629DDE1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Hospitation</w:t>
            </w:r>
          </w:p>
        </w:tc>
        <w:tc>
          <w:tcPr>
            <w:tcW w:w="6752" w:type="dxa"/>
            <w:gridSpan w:val="3"/>
            <w:vAlign w:val="center"/>
          </w:tcPr>
          <w:p w14:paraId="462707C2" w14:textId="731206D7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7F6DE1" w:rsidRPr="009E37D1" w14:paraId="005E7702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51E01C70" w14:textId="70187ABF" w:rsidR="007F6DE1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proofErr w:type="spellStart"/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Lektionsdaten</w:t>
            </w:r>
            <w:proofErr w:type="spellEnd"/>
          </w:p>
        </w:tc>
        <w:tc>
          <w:tcPr>
            <w:tcW w:w="6752" w:type="dxa"/>
            <w:gridSpan w:val="3"/>
            <w:vAlign w:val="center"/>
          </w:tcPr>
          <w:p w14:paraId="1DAFE7DB" w14:textId="159D5C32" w:rsidR="007F6DE1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15B0A506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43082EEA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Prüfungslektion</w:t>
            </w:r>
          </w:p>
        </w:tc>
        <w:tc>
          <w:tcPr>
            <w:tcW w:w="6752" w:type="dxa"/>
            <w:gridSpan w:val="3"/>
            <w:vAlign w:val="center"/>
          </w:tcPr>
          <w:p w14:paraId="2BFCA0C6" w14:textId="50E6A7D4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00863E6D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34B78988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Ort, Bad</w:t>
            </w:r>
          </w:p>
        </w:tc>
        <w:tc>
          <w:tcPr>
            <w:tcW w:w="6752" w:type="dxa"/>
            <w:gridSpan w:val="3"/>
            <w:vAlign w:val="center"/>
          </w:tcPr>
          <w:p w14:paraId="002402A6" w14:textId="3BC15CAA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1F742FA2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39157DD8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Bemerkungen</w:t>
            </w:r>
          </w:p>
        </w:tc>
        <w:tc>
          <w:tcPr>
            <w:tcW w:w="6752" w:type="dxa"/>
            <w:gridSpan w:val="3"/>
            <w:vAlign w:val="center"/>
          </w:tcPr>
          <w:p w14:paraId="088989B2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  <w:bookmarkEnd w:id="0"/>
          </w:p>
        </w:tc>
      </w:tr>
      <w:tr w:rsidR="00082710" w:rsidRPr="009E37D1" w14:paraId="418D5E3C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475415A5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Ort, Datum</w:t>
            </w:r>
          </w:p>
        </w:tc>
        <w:tc>
          <w:tcPr>
            <w:tcW w:w="2206" w:type="dxa"/>
            <w:vAlign w:val="center"/>
          </w:tcPr>
          <w:p w14:paraId="7FCF32D4" w14:textId="6BAAA223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4ADDF1B1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Unterschrift</w:t>
            </w:r>
            <w:r w:rsidR="0073501B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 per Mail </w:t>
            </w:r>
          </w:p>
        </w:tc>
        <w:tc>
          <w:tcPr>
            <w:tcW w:w="2251" w:type="dxa"/>
            <w:vAlign w:val="center"/>
          </w:tcPr>
          <w:p w14:paraId="3F8DE4C0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</w:p>
        </w:tc>
      </w:tr>
    </w:tbl>
    <w:p w14:paraId="6764FE62" w14:textId="77777777" w:rsidR="009E37D1" w:rsidRPr="0042381D" w:rsidRDefault="009E37D1" w:rsidP="009E37D1">
      <w:pPr>
        <w:rPr>
          <w:rFonts w:ascii="Arial" w:hAnsi="Arial" w:cs="Arial"/>
          <w:color w:val="000000"/>
          <w:szCs w:val="24"/>
        </w:rPr>
      </w:pPr>
    </w:p>
    <w:p w14:paraId="1D494E57" w14:textId="77777777" w:rsidR="004613D3" w:rsidRPr="009A341A" w:rsidRDefault="004613D3" w:rsidP="004613D3">
      <w:pPr>
        <w:tabs>
          <w:tab w:val="right" w:pos="9072"/>
        </w:tabs>
        <w:rPr>
          <w:rFonts w:ascii="Nunito Sans" w:eastAsia="MS Mincho" w:hAnsi="Nunito Sans" w:cs="Arial"/>
          <w:color w:val="000000"/>
          <w:sz w:val="22"/>
          <w:szCs w:val="22"/>
          <w:lang w:val="de-CH"/>
        </w:rPr>
      </w:pPr>
      <w:r w:rsidRPr="009A341A">
        <w:rPr>
          <w:rFonts w:ascii="Nunito Sans" w:eastAsia="MS Mincho" w:hAnsi="Nunito Sans" w:cs="Arial"/>
          <w:color w:val="000000"/>
          <w:sz w:val="22"/>
          <w:szCs w:val="22"/>
          <w:lang w:val="de-CH"/>
        </w:rPr>
        <w:t xml:space="preserve">Anmeldung muss mind. 10 Tage vor Praktikumsbeginn per </w:t>
      </w:r>
    </w:p>
    <w:p w14:paraId="204F28D0" w14:textId="77777777" w:rsidR="004613D3" w:rsidRPr="009A341A" w:rsidRDefault="004613D3" w:rsidP="004613D3">
      <w:pPr>
        <w:tabs>
          <w:tab w:val="right" w:pos="9072"/>
        </w:tabs>
        <w:rPr>
          <w:rFonts w:ascii="Nunito Sans" w:eastAsia="MS Mincho" w:hAnsi="Nunito Sans" w:cs="Arial"/>
          <w:color w:val="000000"/>
          <w:sz w:val="22"/>
          <w:szCs w:val="22"/>
          <w:lang w:val="de-CH"/>
        </w:rPr>
      </w:pPr>
      <w:r w:rsidRPr="009A341A">
        <w:rPr>
          <w:rFonts w:ascii="Nunito Sans" w:eastAsia="MS Mincho" w:hAnsi="Nunito Sans" w:cs="Arial"/>
          <w:color w:val="000000"/>
          <w:sz w:val="22"/>
          <w:szCs w:val="22"/>
          <w:lang w:val="de-CH"/>
        </w:rPr>
        <w:t xml:space="preserve">E-Mail an </w:t>
      </w:r>
      <w:r w:rsidRPr="009A341A">
        <w:rPr>
          <w:rFonts w:ascii="Nunito Sans" w:eastAsia="MS Mincho" w:hAnsi="Nunito Sans"/>
          <w:color w:val="000000"/>
          <w:sz w:val="22"/>
          <w:szCs w:val="22"/>
          <w:lang w:val="de-CH"/>
        </w:rPr>
        <w:t xml:space="preserve">die Geschäftsstelle </w:t>
      </w:r>
      <w:hyperlink r:id="rId7" w:history="1">
        <w:r w:rsidRPr="009A341A">
          <w:rPr>
            <w:rStyle w:val="Hyperlink"/>
            <w:rFonts w:ascii="Nunito Sans" w:eastAsia="MS Mincho" w:hAnsi="Nunito Sans"/>
            <w:sz w:val="22"/>
            <w:szCs w:val="22"/>
            <w:lang w:val="de-CH"/>
          </w:rPr>
          <w:t>admin@swimsports.ch</w:t>
        </w:r>
      </w:hyperlink>
      <w:r w:rsidRPr="009A341A">
        <w:rPr>
          <w:rFonts w:ascii="Nunito Sans" w:eastAsia="MS Mincho" w:hAnsi="Nunito Sans"/>
          <w:color w:val="000000"/>
          <w:sz w:val="22"/>
          <w:szCs w:val="22"/>
          <w:lang w:val="de-CH"/>
        </w:rPr>
        <w:t xml:space="preserve"> eingereicht werden. </w:t>
      </w:r>
    </w:p>
    <w:p w14:paraId="17DD78CD" w14:textId="77777777" w:rsidR="004613D3" w:rsidRPr="009A341A" w:rsidRDefault="004613D3" w:rsidP="004613D3">
      <w:pPr>
        <w:rPr>
          <w:rFonts w:ascii="Arial" w:hAnsi="Arial" w:cs="Arial"/>
          <w:color w:val="000000"/>
          <w:sz w:val="22"/>
          <w:szCs w:val="22"/>
          <w:lang w:val="de-CH"/>
        </w:rPr>
      </w:pPr>
    </w:p>
    <w:p w14:paraId="266FFDA8" w14:textId="77777777" w:rsidR="004613D3" w:rsidRPr="009A341A" w:rsidRDefault="004613D3" w:rsidP="004613D3">
      <w:pPr>
        <w:rPr>
          <w:rFonts w:ascii="Nunito Sans" w:hAnsi="Nunito Sans" w:cs="Arial"/>
          <w:color w:val="000000"/>
          <w:sz w:val="22"/>
          <w:szCs w:val="22"/>
        </w:rPr>
      </w:pPr>
      <w:r w:rsidRPr="009A341A">
        <w:rPr>
          <w:rFonts w:ascii="Nunito Sans" w:hAnsi="Nunito Sans" w:cs="Arial"/>
          <w:color w:val="000000"/>
          <w:sz w:val="22"/>
          <w:szCs w:val="22"/>
        </w:rPr>
        <w:t>Formular erhältlich unter</w:t>
      </w:r>
    </w:p>
    <w:p w14:paraId="3162DDD0" w14:textId="7AE1057D" w:rsidR="004613D3" w:rsidRPr="00CD62E5" w:rsidRDefault="00E45AEA" w:rsidP="004613D3">
      <w:pPr>
        <w:rPr>
          <w:rFonts w:ascii="Nunito Sans" w:hAnsi="Nunito Sans" w:cs="Arial"/>
          <w:color w:val="000000"/>
          <w:sz w:val="22"/>
          <w:szCs w:val="22"/>
        </w:rPr>
      </w:pPr>
      <w:hyperlink r:id="rId8" w:history="1">
        <w:r w:rsidR="004613D3" w:rsidRPr="00CD62E5">
          <w:rPr>
            <w:rStyle w:val="Hyperlink"/>
            <w:rFonts w:ascii="Nunito Sans" w:hAnsi="Nunito Sans" w:cs="Arial"/>
            <w:sz w:val="22"/>
            <w:szCs w:val="22"/>
          </w:rPr>
          <w:t>www.swimsports.ch</w:t>
        </w:r>
      </w:hyperlink>
      <w:r w:rsidR="004613D3" w:rsidRPr="00CD62E5">
        <w:rPr>
          <w:rFonts w:ascii="Nunito Sans" w:hAnsi="Nunito Sans" w:cs="Arial"/>
          <w:color w:val="000000"/>
          <w:sz w:val="22"/>
          <w:szCs w:val="22"/>
        </w:rPr>
        <w:t xml:space="preserve"> </w:t>
      </w:r>
      <w:r w:rsidR="004613D3" w:rsidRPr="009A341A">
        <w:rPr>
          <w:rFonts w:ascii="Nunito Sans" w:hAnsi="Nunito Sans" w:cs="Arial"/>
          <w:color w:val="000000"/>
          <w:sz w:val="22"/>
          <w:szCs w:val="22"/>
        </w:rPr>
        <w:sym w:font="Wingdings" w:char="F0E0"/>
      </w:r>
      <w:r w:rsidR="004613D3" w:rsidRPr="00CD62E5">
        <w:rPr>
          <w:rFonts w:ascii="Nunito Sans" w:hAnsi="Nunito Sans" w:cs="Arial"/>
          <w:color w:val="000000"/>
          <w:sz w:val="22"/>
          <w:szCs w:val="22"/>
        </w:rPr>
        <w:t xml:space="preserve"> Downloads</w:t>
      </w:r>
      <w:r w:rsidR="000618D3" w:rsidRPr="00CD62E5">
        <w:rPr>
          <w:rFonts w:ascii="Nunito Sans" w:hAnsi="Nunito Sans" w:cs="Arial"/>
          <w:color w:val="000000"/>
          <w:sz w:val="22"/>
          <w:szCs w:val="22"/>
        </w:rPr>
        <w:t xml:space="preserve"> </w:t>
      </w:r>
      <w:r w:rsidR="000618D3" w:rsidRPr="000618D3">
        <w:rPr>
          <w:rFonts w:ascii="Nunito Sans" w:hAnsi="Nunito Sans" w:cs="Arial"/>
          <w:color w:val="000000"/>
          <w:sz w:val="22"/>
          <w:szCs w:val="22"/>
        </w:rPr>
        <w:sym w:font="Wingdings" w:char="F0E0"/>
      </w:r>
      <w:r w:rsidR="000618D3" w:rsidRPr="00CD62E5">
        <w:rPr>
          <w:rFonts w:ascii="Nunito Sans" w:hAnsi="Nunito Sans" w:cs="Arial"/>
          <w:color w:val="000000"/>
          <w:sz w:val="22"/>
          <w:szCs w:val="22"/>
        </w:rPr>
        <w:t xml:space="preserve"> aqua-quer </w:t>
      </w:r>
      <w:r w:rsidR="000618D3" w:rsidRPr="000618D3">
        <w:rPr>
          <w:rFonts w:ascii="Nunito Sans" w:hAnsi="Nunito Sans" w:cs="Arial"/>
          <w:color w:val="000000"/>
          <w:sz w:val="22"/>
          <w:szCs w:val="22"/>
          <w:lang w:val="fr-CH"/>
        </w:rPr>
        <w:sym w:font="Wingdings" w:char="F0E0"/>
      </w:r>
      <w:r w:rsidR="000618D3" w:rsidRPr="00CD62E5">
        <w:rPr>
          <w:rFonts w:ascii="Nunito Sans" w:hAnsi="Nunito Sans" w:cs="Arial"/>
          <w:color w:val="000000"/>
          <w:sz w:val="22"/>
          <w:szCs w:val="22"/>
        </w:rPr>
        <w:t xml:space="preserve"> </w:t>
      </w:r>
      <w:proofErr w:type="spellStart"/>
      <w:r w:rsidR="00BC7E54">
        <w:rPr>
          <w:rFonts w:ascii="Nunito Sans" w:hAnsi="Nunito Sans" w:cs="Arial"/>
          <w:color w:val="000000"/>
          <w:sz w:val="22"/>
          <w:szCs w:val="22"/>
        </w:rPr>
        <w:t>aqua-quer</w:t>
      </w:r>
      <w:proofErr w:type="spellEnd"/>
      <w:r w:rsidR="00BC7E54">
        <w:rPr>
          <w:rFonts w:ascii="Nunito Sans" w:hAnsi="Nunito Sans" w:cs="Arial"/>
          <w:color w:val="000000"/>
          <w:sz w:val="22"/>
          <w:szCs w:val="22"/>
        </w:rPr>
        <w:t xml:space="preserve"> </w:t>
      </w:r>
      <w:r w:rsidR="00CD62E5" w:rsidRPr="00CD62E5">
        <w:rPr>
          <w:rFonts w:ascii="Nunito Sans" w:hAnsi="Nunito Sans" w:cs="Arial"/>
          <w:color w:val="000000"/>
          <w:sz w:val="22"/>
          <w:szCs w:val="22"/>
        </w:rPr>
        <w:t>Anmeldu</w:t>
      </w:r>
      <w:r w:rsidR="00CD62E5">
        <w:rPr>
          <w:rFonts w:ascii="Nunito Sans" w:hAnsi="Nunito Sans" w:cs="Arial"/>
          <w:color w:val="000000"/>
          <w:sz w:val="22"/>
          <w:szCs w:val="22"/>
        </w:rPr>
        <w:t>ng 6L-Pratikum</w:t>
      </w:r>
    </w:p>
    <w:p w14:paraId="38E44EDA" w14:textId="77777777" w:rsidR="004613D3" w:rsidRPr="00CD62E5" w:rsidRDefault="004613D3" w:rsidP="004613D3">
      <w:pPr>
        <w:rPr>
          <w:rFonts w:ascii="Arial" w:hAnsi="Arial" w:cs="Arial"/>
          <w:color w:val="000000"/>
          <w:sz w:val="22"/>
          <w:szCs w:val="22"/>
        </w:rPr>
      </w:pPr>
    </w:p>
    <w:p w14:paraId="29B1D651" w14:textId="77777777" w:rsidR="004613D3" w:rsidRPr="009A341A" w:rsidRDefault="004613D3" w:rsidP="004613D3">
      <w:pPr>
        <w:rPr>
          <w:rFonts w:ascii="Nunito Sans" w:hAnsi="Nunito Sans" w:cs="Arial"/>
          <w:color w:val="000000"/>
          <w:sz w:val="22"/>
          <w:szCs w:val="22"/>
        </w:rPr>
      </w:pPr>
      <w:r w:rsidRPr="009A341A">
        <w:rPr>
          <w:rFonts w:ascii="Nunito Sans" w:hAnsi="Nunito Sans" w:cs="Arial"/>
          <w:color w:val="000000"/>
          <w:sz w:val="22"/>
          <w:szCs w:val="22"/>
        </w:rPr>
        <w:t>Das Praktikum werden wir, falls in Ordnung, umgehend bestätigen und der Betreuung die entsprechenden Unterlagen zustellen.</w:t>
      </w:r>
    </w:p>
    <w:p w14:paraId="5A9B0A02" w14:textId="336AA504" w:rsidR="009E37D1" w:rsidRPr="0042381D" w:rsidRDefault="009E37D1" w:rsidP="004613D3">
      <w:pPr>
        <w:tabs>
          <w:tab w:val="right" w:pos="9072"/>
        </w:tabs>
        <w:rPr>
          <w:rFonts w:ascii="Arial" w:hAnsi="Arial" w:cs="Arial"/>
          <w:color w:val="000000"/>
          <w:szCs w:val="24"/>
        </w:rPr>
      </w:pPr>
    </w:p>
    <w:sectPr w:rsidR="009E37D1" w:rsidRPr="0042381D" w:rsidSect="00DE4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560" w:left="1417" w:header="1135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6897" w14:textId="77777777" w:rsidR="00663871" w:rsidRDefault="00663871" w:rsidP="00D267D0">
      <w:r>
        <w:separator/>
      </w:r>
    </w:p>
  </w:endnote>
  <w:endnote w:type="continuationSeparator" w:id="0">
    <w:p w14:paraId="06564164" w14:textId="77777777" w:rsidR="00663871" w:rsidRDefault="00663871" w:rsidP="00D2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106" w14:textId="77777777" w:rsidR="00F26027" w:rsidRDefault="00F260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2057" w14:textId="5D1758E1" w:rsidR="0020141B" w:rsidRPr="004613D3" w:rsidRDefault="00082710" w:rsidP="00082710">
    <w:pPr>
      <w:pStyle w:val="Fuzeile"/>
      <w:rPr>
        <w:rFonts w:ascii="Nunito Sans" w:hAnsi="Nunito Sans" w:cs="Arial"/>
        <w:sz w:val="22"/>
        <w:szCs w:val="22"/>
      </w:rPr>
    </w:pPr>
    <w:r w:rsidRPr="004613D3">
      <w:rPr>
        <w:rFonts w:ascii="Nunito Sans" w:hAnsi="Nunito Sans" w:cs="Arial"/>
        <w:sz w:val="22"/>
        <w:szCs w:val="22"/>
      </w:rPr>
      <w:t xml:space="preserve">© </w:t>
    </w:r>
    <w:proofErr w:type="spellStart"/>
    <w:r w:rsidRPr="004613D3">
      <w:rPr>
        <w:rFonts w:ascii="Nunito Sans" w:hAnsi="Nunito Sans" w:cs="Arial"/>
        <w:sz w:val="22"/>
        <w:szCs w:val="22"/>
      </w:rPr>
      <w:t>swimsports</w:t>
    </w:r>
    <w:proofErr w:type="spellEnd"/>
    <w:r w:rsidRPr="004613D3">
      <w:rPr>
        <w:rFonts w:ascii="Nunito Sans" w:hAnsi="Nunito Sans" w:cs="Arial"/>
        <w:sz w:val="22"/>
        <w:szCs w:val="22"/>
      </w:rPr>
      <w:t xml:space="preserve"> 0</w:t>
    </w:r>
    <w:r w:rsidR="004B37F1">
      <w:rPr>
        <w:rFonts w:ascii="Nunito Sans" w:hAnsi="Nunito Sans" w:cs="Arial"/>
        <w:sz w:val="22"/>
        <w:szCs w:val="22"/>
      </w:rPr>
      <w:t>2</w:t>
    </w:r>
    <w:r w:rsidRPr="004613D3">
      <w:rPr>
        <w:rFonts w:ascii="Nunito Sans" w:hAnsi="Nunito Sans" w:cs="Arial"/>
        <w:sz w:val="22"/>
        <w:szCs w:val="22"/>
      </w:rPr>
      <w:t>/20</w:t>
    </w:r>
    <w:r w:rsidR="004B37F1">
      <w:rPr>
        <w:rFonts w:ascii="Nunito Sans" w:hAnsi="Nunito Sans" w:cs="Arial"/>
        <w:sz w:val="22"/>
        <w:szCs w:val="22"/>
      </w:rPr>
      <w:t>22</w:t>
    </w:r>
    <w:r w:rsidRPr="004613D3">
      <w:rPr>
        <w:rFonts w:ascii="Nunito Sans" w:hAnsi="Nunito Sans" w:cs="Arial"/>
        <w:sz w:val="22"/>
        <w:szCs w:val="22"/>
      </w:rPr>
      <w:tab/>
      <w:t>Praktikumsunterlagen</w:t>
    </w:r>
    <w:r w:rsidR="0020141B" w:rsidRPr="004613D3">
      <w:rPr>
        <w:rFonts w:ascii="Nunito Sans" w:hAnsi="Nunito Sans" w:cs="Arial"/>
        <w:sz w:val="22"/>
        <w:szCs w:val="22"/>
      </w:rPr>
      <w:tab/>
      <w:t>1</w:t>
    </w:r>
  </w:p>
  <w:p w14:paraId="355BA0D1" w14:textId="74F7B5D5" w:rsidR="00082710" w:rsidRPr="004613D3" w:rsidRDefault="0020141B" w:rsidP="00082710">
    <w:pPr>
      <w:pStyle w:val="Fuzeile"/>
      <w:rPr>
        <w:rFonts w:ascii="Nunito Sans" w:hAnsi="Nunito Sans" w:cs="Arial"/>
        <w:sz w:val="22"/>
        <w:szCs w:val="22"/>
      </w:rPr>
    </w:pPr>
    <w:r w:rsidRPr="004613D3">
      <w:rPr>
        <w:rFonts w:ascii="Nunito Sans" w:hAnsi="Nunito Sans" w:cs="Arial"/>
        <w:sz w:val="22"/>
        <w:szCs w:val="22"/>
      </w:rPr>
      <w:tab/>
    </w:r>
    <w:r w:rsidR="00EF754D">
      <w:rPr>
        <w:rFonts w:ascii="Nunito Sans" w:hAnsi="Nunito Sans" w:cs="Arial"/>
        <w:sz w:val="22"/>
        <w:szCs w:val="22"/>
      </w:rPr>
      <w:t>aqua-quer</w:t>
    </w:r>
    <w:r w:rsidR="00E45AEA">
      <w:rPr>
        <w:rFonts w:ascii="Nunito Sans" w:hAnsi="Nunito Sans" w:cs="Arial"/>
        <w:sz w:val="22"/>
        <w:szCs w:val="22"/>
      </w:rPr>
      <w:t>/prim</w:t>
    </w:r>
  </w:p>
  <w:p w14:paraId="17354B65" w14:textId="77777777" w:rsidR="009B6978" w:rsidRPr="00082710" w:rsidRDefault="009B6978" w:rsidP="000827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579" w14:textId="77777777" w:rsidR="00F26027" w:rsidRDefault="00F260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C9EB" w14:textId="77777777" w:rsidR="00663871" w:rsidRDefault="00663871" w:rsidP="00D267D0">
      <w:r>
        <w:separator/>
      </w:r>
    </w:p>
  </w:footnote>
  <w:footnote w:type="continuationSeparator" w:id="0">
    <w:p w14:paraId="479A85C1" w14:textId="77777777" w:rsidR="00663871" w:rsidRDefault="00663871" w:rsidP="00D2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BB6C" w14:textId="77777777" w:rsidR="00F26027" w:rsidRDefault="00F260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AAE2" w14:textId="77777777" w:rsidR="009B6978" w:rsidRPr="0042381D" w:rsidRDefault="00F025A2" w:rsidP="007A46F4">
    <w:pPr>
      <w:pStyle w:val="Kopfzeile"/>
      <w:rPr>
        <w:b/>
        <w:color w:val="2F549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74569" wp14:editId="1DAED0DF">
          <wp:simplePos x="0" y="0"/>
          <wp:positionH relativeFrom="column">
            <wp:posOffset>-4445</wp:posOffset>
          </wp:positionH>
          <wp:positionV relativeFrom="paragraph">
            <wp:posOffset>-311150</wp:posOffset>
          </wp:positionV>
          <wp:extent cx="2552700" cy="686435"/>
          <wp:effectExtent l="0" t="0" r="0" b="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FBB13" wp14:editId="6308AD5A">
              <wp:simplePos x="0" y="0"/>
              <wp:positionH relativeFrom="column">
                <wp:posOffset>-427355</wp:posOffset>
              </wp:positionH>
              <wp:positionV relativeFrom="paragraph">
                <wp:posOffset>-312420</wp:posOffset>
              </wp:positionV>
              <wp:extent cx="6325870" cy="424815"/>
              <wp:effectExtent l="0" t="0" r="0" b="0"/>
              <wp:wrapNone/>
              <wp:docPr id="9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424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EF53A6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proofErr w:type="spellStart"/>
                          <w:r w:rsidRPr="0042381D">
                            <w:rPr>
                              <w:rFonts w:ascii="Calibri" w:hAnsi="Calibri"/>
                              <w:color w:val="2F5496"/>
                              <w:kern w:val="24"/>
                            </w:rPr>
                            <w:t>swimsports</w:t>
                          </w:r>
                          <w:proofErr w:type="spellEnd"/>
                        </w:p>
                        <w:p w14:paraId="1E68EE1C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 w:rsidRPr="0042381D">
                            <w:rPr>
                              <w:rFonts w:ascii="Calibri" w:hAnsi="Calibri"/>
                              <w:color w:val="2F5496"/>
                              <w:kern w:val="24"/>
                            </w:rPr>
                            <w:t>Kompetenzzentrum</w:t>
                          </w:r>
                        </w:p>
                        <w:p w14:paraId="3A8363BE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 w:rsidRPr="0042381D">
                            <w:rPr>
                              <w:rFonts w:ascii="Calibri" w:hAnsi="Calibri"/>
                              <w:color w:val="2F5496"/>
                              <w:kern w:val="24"/>
                            </w:rPr>
                            <w:t>Schwimmsport und Wasserfitness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FBB1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33.65pt;margin-top:-24.6pt;width:498.1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" filled="f" stroked="f">
              <v:textbox style="mso-fit-shape-to-text:t">
                <w:txbxContent>
                  <w:p w14:paraId="5EEF53A6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proofErr w:type="spellStart"/>
                    <w:r w:rsidRPr="0042381D">
                      <w:rPr>
                        <w:rFonts w:ascii="Calibri" w:hAnsi="Calibri"/>
                        <w:color w:val="2F5496"/>
                        <w:kern w:val="24"/>
                      </w:rPr>
                      <w:t>swimsports</w:t>
                    </w:r>
                    <w:proofErr w:type="spellEnd"/>
                  </w:p>
                  <w:p w14:paraId="1E68EE1C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 w:rsidRPr="0042381D">
                      <w:rPr>
                        <w:rFonts w:ascii="Calibri" w:hAnsi="Calibri"/>
                        <w:color w:val="2F5496"/>
                        <w:kern w:val="24"/>
                      </w:rPr>
                      <w:t>Kompetenzzentrum</w:t>
                    </w:r>
                  </w:p>
                  <w:p w14:paraId="3A8363BE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 w:rsidRPr="0042381D">
                      <w:rPr>
                        <w:rFonts w:ascii="Calibri" w:hAnsi="Calibri"/>
                        <w:color w:val="2F5496"/>
                        <w:kern w:val="24"/>
                      </w:rPr>
                      <w:t>Schwimmsport und Wasserfitness</w:t>
                    </w:r>
                  </w:p>
                </w:txbxContent>
              </v:textbox>
            </v:shape>
          </w:pict>
        </mc:Fallback>
      </mc:AlternateContent>
    </w:r>
    <w:r w:rsidR="009B6978" w:rsidRPr="0042381D">
      <w:rPr>
        <w:b/>
        <w:color w:val="2F549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AE68" w14:textId="77777777" w:rsidR="00F26027" w:rsidRDefault="00F260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55D8F"/>
    <w:multiLevelType w:val="hybridMultilevel"/>
    <w:tmpl w:val="C97A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C14"/>
    <w:multiLevelType w:val="hybridMultilevel"/>
    <w:tmpl w:val="FC9E04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FFC"/>
    <w:multiLevelType w:val="hybridMultilevel"/>
    <w:tmpl w:val="D4265F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7CAB"/>
    <w:multiLevelType w:val="hybridMultilevel"/>
    <w:tmpl w:val="9252BBF8"/>
    <w:lvl w:ilvl="0" w:tplc="FF7AA190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0827"/>
    <w:multiLevelType w:val="hybridMultilevel"/>
    <w:tmpl w:val="E40AD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34CB"/>
    <w:multiLevelType w:val="multilevel"/>
    <w:tmpl w:val="A41EA8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E2546EF"/>
    <w:multiLevelType w:val="hybridMultilevel"/>
    <w:tmpl w:val="E000FA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1575B"/>
    <w:multiLevelType w:val="hybridMultilevel"/>
    <w:tmpl w:val="ECB44804"/>
    <w:lvl w:ilvl="0" w:tplc="0807000F">
      <w:start w:val="1"/>
      <w:numFmt w:val="decimal"/>
      <w:lvlText w:val="%1."/>
      <w:lvlJc w:val="left"/>
      <w:pPr>
        <w:ind w:left="1572" w:hanging="360"/>
      </w:pPr>
    </w:lvl>
    <w:lvl w:ilvl="1" w:tplc="08070019" w:tentative="1">
      <w:start w:val="1"/>
      <w:numFmt w:val="lowerLetter"/>
      <w:lvlText w:val="%2."/>
      <w:lvlJc w:val="left"/>
      <w:pPr>
        <w:ind w:left="2292" w:hanging="360"/>
      </w:pPr>
    </w:lvl>
    <w:lvl w:ilvl="2" w:tplc="0807001B" w:tentative="1">
      <w:start w:val="1"/>
      <w:numFmt w:val="lowerRoman"/>
      <w:lvlText w:val="%3."/>
      <w:lvlJc w:val="right"/>
      <w:pPr>
        <w:ind w:left="3012" w:hanging="180"/>
      </w:pPr>
    </w:lvl>
    <w:lvl w:ilvl="3" w:tplc="0807000F" w:tentative="1">
      <w:start w:val="1"/>
      <w:numFmt w:val="decimal"/>
      <w:lvlText w:val="%4."/>
      <w:lvlJc w:val="left"/>
      <w:pPr>
        <w:ind w:left="3732" w:hanging="360"/>
      </w:pPr>
    </w:lvl>
    <w:lvl w:ilvl="4" w:tplc="08070019" w:tentative="1">
      <w:start w:val="1"/>
      <w:numFmt w:val="lowerLetter"/>
      <w:lvlText w:val="%5."/>
      <w:lvlJc w:val="left"/>
      <w:pPr>
        <w:ind w:left="4452" w:hanging="360"/>
      </w:pPr>
    </w:lvl>
    <w:lvl w:ilvl="5" w:tplc="0807001B" w:tentative="1">
      <w:start w:val="1"/>
      <w:numFmt w:val="lowerRoman"/>
      <w:lvlText w:val="%6."/>
      <w:lvlJc w:val="right"/>
      <w:pPr>
        <w:ind w:left="5172" w:hanging="180"/>
      </w:pPr>
    </w:lvl>
    <w:lvl w:ilvl="6" w:tplc="0807000F" w:tentative="1">
      <w:start w:val="1"/>
      <w:numFmt w:val="decimal"/>
      <w:lvlText w:val="%7."/>
      <w:lvlJc w:val="left"/>
      <w:pPr>
        <w:ind w:left="5892" w:hanging="360"/>
      </w:pPr>
    </w:lvl>
    <w:lvl w:ilvl="7" w:tplc="08070019" w:tentative="1">
      <w:start w:val="1"/>
      <w:numFmt w:val="lowerLetter"/>
      <w:lvlText w:val="%8."/>
      <w:lvlJc w:val="left"/>
      <w:pPr>
        <w:ind w:left="6612" w:hanging="360"/>
      </w:pPr>
    </w:lvl>
    <w:lvl w:ilvl="8" w:tplc="0807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1692217457">
    <w:abstractNumId w:val="7"/>
  </w:num>
  <w:num w:numId="2" w16cid:durableId="500700446">
    <w:abstractNumId w:val="1"/>
  </w:num>
  <w:num w:numId="3" w16cid:durableId="1339039348">
    <w:abstractNumId w:val="0"/>
  </w:num>
  <w:num w:numId="4" w16cid:durableId="24647100">
    <w:abstractNumId w:val="8"/>
  </w:num>
  <w:num w:numId="5" w16cid:durableId="256016254">
    <w:abstractNumId w:val="2"/>
  </w:num>
  <w:num w:numId="6" w16cid:durableId="1362513305">
    <w:abstractNumId w:val="5"/>
  </w:num>
  <w:num w:numId="7" w16cid:durableId="976760990">
    <w:abstractNumId w:val="3"/>
  </w:num>
  <w:num w:numId="8" w16cid:durableId="1632326753">
    <w:abstractNumId w:val="6"/>
  </w:num>
  <w:num w:numId="9" w16cid:durableId="141127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D1"/>
    <w:rsid w:val="0000076A"/>
    <w:rsid w:val="00001DFF"/>
    <w:rsid w:val="000066E9"/>
    <w:rsid w:val="00023BCA"/>
    <w:rsid w:val="00023D7F"/>
    <w:rsid w:val="00031B30"/>
    <w:rsid w:val="00032AAF"/>
    <w:rsid w:val="000372AE"/>
    <w:rsid w:val="00052CEF"/>
    <w:rsid w:val="000613AA"/>
    <w:rsid w:val="000618D3"/>
    <w:rsid w:val="00064020"/>
    <w:rsid w:val="00072932"/>
    <w:rsid w:val="00072C2E"/>
    <w:rsid w:val="00073A0C"/>
    <w:rsid w:val="00077937"/>
    <w:rsid w:val="00081E05"/>
    <w:rsid w:val="00082710"/>
    <w:rsid w:val="0008788A"/>
    <w:rsid w:val="0009218E"/>
    <w:rsid w:val="000935AC"/>
    <w:rsid w:val="0009465C"/>
    <w:rsid w:val="0009754B"/>
    <w:rsid w:val="000B258C"/>
    <w:rsid w:val="000E31AE"/>
    <w:rsid w:val="000E37EB"/>
    <w:rsid w:val="000E756C"/>
    <w:rsid w:val="000F0FD1"/>
    <w:rsid w:val="00100EB1"/>
    <w:rsid w:val="00112AFF"/>
    <w:rsid w:val="00123A1F"/>
    <w:rsid w:val="0013483A"/>
    <w:rsid w:val="001351FF"/>
    <w:rsid w:val="001378B2"/>
    <w:rsid w:val="00140117"/>
    <w:rsid w:val="00142DB3"/>
    <w:rsid w:val="00153011"/>
    <w:rsid w:val="00153E60"/>
    <w:rsid w:val="0015423B"/>
    <w:rsid w:val="00180404"/>
    <w:rsid w:val="001A3897"/>
    <w:rsid w:val="001B07EA"/>
    <w:rsid w:val="001B1626"/>
    <w:rsid w:val="001B5FF4"/>
    <w:rsid w:val="001B66F8"/>
    <w:rsid w:val="001B789C"/>
    <w:rsid w:val="001D3DBC"/>
    <w:rsid w:val="001E03DE"/>
    <w:rsid w:val="001E0729"/>
    <w:rsid w:val="001E11A4"/>
    <w:rsid w:val="001E22EF"/>
    <w:rsid w:val="001E7B05"/>
    <w:rsid w:val="001F6087"/>
    <w:rsid w:val="0020141B"/>
    <w:rsid w:val="0020339C"/>
    <w:rsid w:val="00205205"/>
    <w:rsid w:val="002160AE"/>
    <w:rsid w:val="0021750F"/>
    <w:rsid w:val="00226A75"/>
    <w:rsid w:val="0025469C"/>
    <w:rsid w:val="00257FE5"/>
    <w:rsid w:val="00262195"/>
    <w:rsid w:val="00264D9B"/>
    <w:rsid w:val="00272CFD"/>
    <w:rsid w:val="00282329"/>
    <w:rsid w:val="0029333A"/>
    <w:rsid w:val="00293AA5"/>
    <w:rsid w:val="002941DC"/>
    <w:rsid w:val="002A0D5B"/>
    <w:rsid w:val="002B15C3"/>
    <w:rsid w:val="002C461E"/>
    <w:rsid w:val="002D3363"/>
    <w:rsid w:val="002E0F5B"/>
    <w:rsid w:val="002E4877"/>
    <w:rsid w:val="002E66AD"/>
    <w:rsid w:val="002F131B"/>
    <w:rsid w:val="002F15FB"/>
    <w:rsid w:val="002F674A"/>
    <w:rsid w:val="002F68BE"/>
    <w:rsid w:val="00302196"/>
    <w:rsid w:val="00310D1E"/>
    <w:rsid w:val="003177FA"/>
    <w:rsid w:val="00323BF6"/>
    <w:rsid w:val="00332B55"/>
    <w:rsid w:val="0035183A"/>
    <w:rsid w:val="00352349"/>
    <w:rsid w:val="0035574F"/>
    <w:rsid w:val="0035660B"/>
    <w:rsid w:val="003571DC"/>
    <w:rsid w:val="0036736C"/>
    <w:rsid w:val="00373486"/>
    <w:rsid w:val="003757C5"/>
    <w:rsid w:val="00376242"/>
    <w:rsid w:val="00377D13"/>
    <w:rsid w:val="003832CD"/>
    <w:rsid w:val="00385F8B"/>
    <w:rsid w:val="003935F8"/>
    <w:rsid w:val="003A1317"/>
    <w:rsid w:val="003A4065"/>
    <w:rsid w:val="003A6B2D"/>
    <w:rsid w:val="003A7D2E"/>
    <w:rsid w:val="003B7D89"/>
    <w:rsid w:val="003C5F5C"/>
    <w:rsid w:val="003D0554"/>
    <w:rsid w:val="003D1F16"/>
    <w:rsid w:val="003E3E4E"/>
    <w:rsid w:val="003E5D19"/>
    <w:rsid w:val="00416275"/>
    <w:rsid w:val="0041646B"/>
    <w:rsid w:val="00416E14"/>
    <w:rsid w:val="00422411"/>
    <w:rsid w:val="0042381D"/>
    <w:rsid w:val="00424311"/>
    <w:rsid w:val="00430EB7"/>
    <w:rsid w:val="00431926"/>
    <w:rsid w:val="004325D6"/>
    <w:rsid w:val="004532B8"/>
    <w:rsid w:val="004535CC"/>
    <w:rsid w:val="004613D3"/>
    <w:rsid w:val="00476EA9"/>
    <w:rsid w:val="004867DA"/>
    <w:rsid w:val="004922DE"/>
    <w:rsid w:val="004B03ED"/>
    <w:rsid w:val="004B37F1"/>
    <w:rsid w:val="004D6568"/>
    <w:rsid w:val="004E19FC"/>
    <w:rsid w:val="004E206B"/>
    <w:rsid w:val="005026FB"/>
    <w:rsid w:val="005034B5"/>
    <w:rsid w:val="0050443C"/>
    <w:rsid w:val="00526B24"/>
    <w:rsid w:val="0053247C"/>
    <w:rsid w:val="005324B7"/>
    <w:rsid w:val="00533608"/>
    <w:rsid w:val="00534490"/>
    <w:rsid w:val="0053576F"/>
    <w:rsid w:val="00540FC6"/>
    <w:rsid w:val="00542C9C"/>
    <w:rsid w:val="00544B66"/>
    <w:rsid w:val="00552913"/>
    <w:rsid w:val="0055317C"/>
    <w:rsid w:val="0056719A"/>
    <w:rsid w:val="005771C2"/>
    <w:rsid w:val="00586A30"/>
    <w:rsid w:val="00590ACB"/>
    <w:rsid w:val="00592E51"/>
    <w:rsid w:val="0059498B"/>
    <w:rsid w:val="005A2173"/>
    <w:rsid w:val="005B5F0E"/>
    <w:rsid w:val="005B5F26"/>
    <w:rsid w:val="005C221B"/>
    <w:rsid w:val="005C39D1"/>
    <w:rsid w:val="005C7159"/>
    <w:rsid w:val="005D16B9"/>
    <w:rsid w:val="005D6B3C"/>
    <w:rsid w:val="005D7929"/>
    <w:rsid w:val="005E003B"/>
    <w:rsid w:val="005E00EC"/>
    <w:rsid w:val="005F1D45"/>
    <w:rsid w:val="005F289E"/>
    <w:rsid w:val="005F350F"/>
    <w:rsid w:val="005F7D0B"/>
    <w:rsid w:val="006122D4"/>
    <w:rsid w:val="00625980"/>
    <w:rsid w:val="00627967"/>
    <w:rsid w:val="00627E86"/>
    <w:rsid w:val="006422C8"/>
    <w:rsid w:val="00650901"/>
    <w:rsid w:val="00651103"/>
    <w:rsid w:val="00663871"/>
    <w:rsid w:val="00667ED0"/>
    <w:rsid w:val="00671CE7"/>
    <w:rsid w:val="0068193C"/>
    <w:rsid w:val="006911DA"/>
    <w:rsid w:val="006937D3"/>
    <w:rsid w:val="006951FA"/>
    <w:rsid w:val="006A3D4B"/>
    <w:rsid w:val="006B0AE0"/>
    <w:rsid w:val="006B519F"/>
    <w:rsid w:val="006C1149"/>
    <w:rsid w:val="006C409F"/>
    <w:rsid w:val="006C5603"/>
    <w:rsid w:val="006C71D1"/>
    <w:rsid w:val="006E49AF"/>
    <w:rsid w:val="006F0A6B"/>
    <w:rsid w:val="006F1F8E"/>
    <w:rsid w:val="006F270B"/>
    <w:rsid w:val="006F6D4F"/>
    <w:rsid w:val="007013BA"/>
    <w:rsid w:val="0070312C"/>
    <w:rsid w:val="00704DED"/>
    <w:rsid w:val="00705E8D"/>
    <w:rsid w:val="007072C6"/>
    <w:rsid w:val="0071136A"/>
    <w:rsid w:val="00714810"/>
    <w:rsid w:val="007177D0"/>
    <w:rsid w:val="00722A24"/>
    <w:rsid w:val="0073501B"/>
    <w:rsid w:val="007367CB"/>
    <w:rsid w:val="00741C7A"/>
    <w:rsid w:val="00746598"/>
    <w:rsid w:val="0075157D"/>
    <w:rsid w:val="00751FC1"/>
    <w:rsid w:val="0075691E"/>
    <w:rsid w:val="007722A0"/>
    <w:rsid w:val="007853EE"/>
    <w:rsid w:val="00786112"/>
    <w:rsid w:val="0079064B"/>
    <w:rsid w:val="00792C5E"/>
    <w:rsid w:val="007A46F4"/>
    <w:rsid w:val="007B110F"/>
    <w:rsid w:val="007B5B56"/>
    <w:rsid w:val="007B7E4B"/>
    <w:rsid w:val="007C39A1"/>
    <w:rsid w:val="007E0F3E"/>
    <w:rsid w:val="007E3E89"/>
    <w:rsid w:val="007E4892"/>
    <w:rsid w:val="007F0C68"/>
    <w:rsid w:val="007F65E1"/>
    <w:rsid w:val="007F6DE1"/>
    <w:rsid w:val="008022DD"/>
    <w:rsid w:val="00805531"/>
    <w:rsid w:val="0080725B"/>
    <w:rsid w:val="00810AB5"/>
    <w:rsid w:val="00812DEC"/>
    <w:rsid w:val="00814CD2"/>
    <w:rsid w:val="0083006A"/>
    <w:rsid w:val="00837534"/>
    <w:rsid w:val="00841221"/>
    <w:rsid w:val="008471AA"/>
    <w:rsid w:val="00857E65"/>
    <w:rsid w:val="00871B98"/>
    <w:rsid w:val="00872086"/>
    <w:rsid w:val="008841FD"/>
    <w:rsid w:val="00891D92"/>
    <w:rsid w:val="008A49BB"/>
    <w:rsid w:val="008B2DE2"/>
    <w:rsid w:val="008B4981"/>
    <w:rsid w:val="008C585C"/>
    <w:rsid w:val="008D7842"/>
    <w:rsid w:val="008E164E"/>
    <w:rsid w:val="008E21EF"/>
    <w:rsid w:val="008E3221"/>
    <w:rsid w:val="008F4457"/>
    <w:rsid w:val="008F72F9"/>
    <w:rsid w:val="00903399"/>
    <w:rsid w:val="009064B0"/>
    <w:rsid w:val="00913B1C"/>
    <w:rsid w:val="00921ABA"/>
    <w:rsid w:val="00922032"/>
    <w:rsid w:val="00922177"/>
    <w:rsid w:val="009427A8"/>
    <w:rsid w:val="00961072"/>
    <w:rsid w:val="009630AA"/>
    <w:rsid w:val="00972A48"/>
    <w:rsid w:val="00977D54"/>
    <w:rsid w:val="00980339"/>
    <w:rsid w:val="00980DD8"/>
    <w:rsid w:val="009817E9"/>
    <w:rsid w:val="00983E90"/>
    <w:rsid w:val="009873B7"/>
    <w:rsid w:val="00987585"/>
    <w:rsid w:val="00996E12"/>
    <w:rsid w:val="009A3BC0"/>
    <w:rsid w:val="009B6978"/>
    <w:rsid w:val="009D561F"/>
    <w:rsid w:val="009D7D5A"/>
    <w:rsid w:val="009E0518"/>
    <w:rsid w:val="009E2083"/>
    <w:rsid w:val="009E37D1"/>
    <w:rsid w:val="009F0D33"/>
    <w:rsid w:val="009F2DB0"/>
    <w:rsid w:val="009F3EBD"/>
    <w:rsid w:val="00A05F45"/>
    <w:rsid w:val="00A067F3"/>
    <w:rsid w:val="00A41A6E"/>
    <w:rsid w:val="00A45C34"/>
    <w:rsid w:val="00A46814"/>
    <w:rsid w:val="00A51EF8"/>
    <w:rsid w:val="00A54973"/>
    <w:rsid w:val="00A6409E"/>
    <w:rsid w:val="00A65678"/>
    <w:rsid w:val="00A71ECE"/>
    <w:rsid w:val="00A77E3F"/>
    <w:rsid w:val="00A872EC"/>
    <w:rsid w:val="00A965B4"/>
    <w:rsid w:val="00AA45AE"/>
    <w:rsid w:val="00AB0478"/>
    <w:rsid w:val="00AB28B2"/>
    <w:rsid w:val="00AB5B93"/>
    <w:rsid w:val="00AB5EEA"/>
    <w:rsid w:val="00AE1FD4"/>
    <w:rsid w:val="00AF1314"/>
    <w:rsid w:val="00AF1B69"/>
    <w:rsid w:val="00AF7382"/>
    <w:rsid w:val="00B0555E"/>
    <w:rsid w:val="00B06F1E"/>
    <w:rsid w:val="00B21F59"/>
    <w:rsid w:val="00B22CD3"/>
    <w:rsid w:val="00B35FC5"/>
    <w:rsid w:val="00B361E5"/>
    <w:rsid w:val="00B365BA"/>
    <w:rsid w:val="00B425C1"/>
    <w:rsid w:val="00B44938"/>
    <w:rsid w:val="00B60F60"/>
    <w:rsid w:val="00B6438B"/>
    <w:rsid w:val="00B658C4"/>
    <w:rsid w:val="00B7180D"/>
    <w:rsid w:val="00B75740"/>
    <w:rsid w:val="00B763C4"/>
    <w:rsid w:val="00B80C9B"/>
    <w:rsid w:val="00B824A4"/>
    <w:rsid w:val="00B90E42"/>
    <w:rsid w:val="00B9271E"/>
    <w:rsid w:val="00B95BAF"/>
    <w:rsid w:val="00BA2740"/>
    <w:rsid w:val="00BA65BE"/>
    <w:rsid w:val="00BB012E"/>
    <w:rsid w:val="00BC780E"/>
    <w:rsid w:val="00BC7E54"/>
    <w:rsid w:val="00BD040B"/>
    <w:rsid w:val="00BD0820"/>
    <w:rsid w:val="00BD46E3"/>
    <w:rsid w:val="00BE333C"/>
    <w:rsid w:val="00BE5A0C"/>
    <w:rsid w:val="00BE6F20"/>
    <w:rsid w:val="00BF0D9B"/>
    <w:rsid w:val="00BF3816"/>
    <w:rsid w:val="00BF6E4B"/>
    <w:rsid w:val="00C00FFA"/>
    <w:rsid w:val="00C07F0B"/>
    <w:rsid w:val="00C220C6"/>
    <w:rsid w:val="00C24B8A"/>
    <w:rsid w:val="00C27960"/>
    <w:rsid w:val="00C35745"/>
    <w:rsid w:val="00C41F99"/>
    <w:rsid w:val="00C50E6E"/>
    <w:rsid w:val="00C5318C"/>
    <w:rsid w:val="00C643A5"/>
    <w:rsid w:val="00C65C46"/>
    <w:rsid w:val="00C71875"/>
    <w:rsid w:val="00C7190F"/>
    <w:rsid w:val="00C76559"/>
    <w:rsid w:val="00C812FA"/>
    <w:rsid w:val="00C871CE"/>
    <w:rsid w:val="00C915E0"/>
    <w:rsid w:val="00CA060D"/>
    <w:rsid w:val="00CB6062"/>
    <w:rsid w:val="00CD0C8B"/>
    <w:rsid w:val="00CD1E85"/>
    <w:rsid w:val="00CD62E5"/>
    <w:rsid w:val="00CD725F"/>
    <w:rsid w:val="00CE48D8"/>
    <w:rsid w:val="00CF0AB9"/>
    <w:rsid w:val="00CF1DFD"/>
    <w:rsid w:val="00CF48C0"/>
    <w:rsid w:val="00D02159"/>
    <w:rsid w:val="00D05D83"/>
    <w:rsid w:val="00D155BB"/>
    <w:rsid w:val="00D23A92"/>
    <w:rsid w:val="00D23AD4"/>
    <w:rsid w:val="00D25B9C"/>
    <w:rsid w:val="00D267D0"/>
    <w:rsid w:val="00D33B2A"/>
    <w:rsid w:val="00D3508F"/>
    <w:rsid w:val="00D40F0C"/>
    <w:rsid w:val="00D90125"/>
    <w:rsid w:val="00DA2FAC"/>
    <w:rsid w:val="00DA488F"/>
    <w:rsid w:val="00DA685C"/>
    <w:rsid w:val="00DC2EED"/>
    <w:rsid w:val="00DD0EF9"/>
    <w:rsid w:val="00DD120C"/>
    <w:rsid w:val="00DD1F84"/>
    <w:rsid w:val="00DD4CF1"/>
    <w:rsid w:val="00DD5527"/>
    <w:rsid w:val="00DE443D"/>
    <w:rsid w:val="00DF672A"/>
    <w:rsid w:val="00E035AE"/>
    <w:rsid w:val="00E16222"/>
    <w:rsid w:val="00E2307E"/>
    <w:rsid w:val="00E25377"/>
    <w:rsid w:val="00E30B01"/>
    <w:rsid w:val="00E31E8B"/>
    <w:rsid w:val="00E333CA"/>
    <w:rsid w:val="00E343ED"/>
    <w:rsid w:val="00E34BF8"/>
    <w:rsid w:val="00E34E3D"/>
    <w:rsid w:val="00E42981"/>
    <w:rsid w:val="00E43FBC"/>
    <w:rsid w:val="00E449C5"/>
    <w:rsid w:val="00E45AEA"/>
    <w:rsid w:val="00E514EA"/>
    <w:rsid w:val="00E53AF2"/>
    <w:rsid w:val="00E77A09"/>
    <w:rsid w:val="00E80F1B"/>
    <w:rsid w:val="00E81A69"/>
    <w:rsid w:val="00E86D31"/>
    <w:rsid w:val="00EC2AAD"/>
    <w:rsid w:val="00EC56A1"/>
    <w:rsid w:val="00ED622A"/>
    <w:rsid w:val="00ED66C4"/>
    <w:rsid w:val="00EE14FB"/>
    <w:rsid w:val="00EF0D96"/>
    <w:rsid w:val="00EF5BDE"/>
    <w:rsid w:val="00EF754D"/>
    <w:rsid w:val="00F025A2"/>
    <w:rsid w:val="00F13252"/>
    <w:rsid w:val="00F20411"/>
    <w:rsid w:val="00F25AE1"/>
    <w:rsid w:val="00F26027"/>
    <w:rsid w:val="00F3323C"/>
    <w:rsid w:val="00F3691F"/>
    <w:rsid w:val="00F42E2A"/>
    <w:rsid w:val="00F447DA"/>
    <w:rsid w:val="00F473EE"/>
    <w:rsid w:val="00F61F98"/>
    <w:rsid w:val="00F63D10"/>
    <w:rsid w:val="00F64578"/>
    <w:rsid w:val="00F73A4B"/>
    <w:rsid w:val="00F77771"/>
    <w:rsid w:val="00F85FCE"/>
    <w:rsid w:val="00F87694"/>
    <w:rsid w:val="00F926D6"/>
    <w:rsid w:val="00F939EC"/>
    <w:rsid w:val="00F9438D"/>
    <w:rsid w:val="00FB532C"/>
    <w:rsid w:val="00FC7AD7"/>
    <w:rsid w:val="00FD695F"/>
    <w:rsid w:val="00FD6B9D"/>
    <w:rsid w:val="00FD724F"/>
    <w:rsid w:val="00FD7B6C"/>
    <w:rsid w:val="00FF3F4E"/>
    <w:rsid w:val="00FF46BA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0CC712"/>
  <w15:chartTrackingRefBased/>
  <w15:docId w15:val="{123C14C4-77E4-B245-B8BC-B794690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7D1"/>
    <w:rPr>
      <w:rFonts w:ascii="Times" w:eastAsia="Times" w:hAnsi="Times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37D1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9E37D1"/>
    <w:pPr>
      <w:keepLines w:val="0"/>
      <w:spacing w:before="0" w:after="240"/>
      <w:outlineLvl w:val="1"/>
    </w:pPr>
    <w:rPr>
      <w:rFonts w:ascii="Arial" w:eastAsia="Times" w:hAnsi="Arial" w:cs="Arial"/>
      <w:b/>
      <w:color w:val="000000"/>
      <w:kern w:val="32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9E37D1"/>
    <w:pPr>
      <w:keepNext/>
      <w:numPr>
        <w:ilvl w:val="2"/>
        <w:numId w:val="8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9E37D1"/>
    <w:pPr>
      <w:keepNext/>
      <w:numPr>
        <w:ilvl w:val="3"/>
        <w:numId w:val="8"/>
      </w:numPr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E37D1"/>
    <w:pPr>
      <w:numPr>
        <w:ilvl w:val="4"/>
        <w:numId w:val="8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9E37D1"/>
    <w:pPr>
      <w:numPr>
        <w:ilvl w:val="5"/>
        <w:numId w:val="8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9E37D1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9E37D1"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7D0"/>
  </w:style>
  <w:style w:type="paragraph" w:styleId="Fuzeile">
    <w:name w:val="footer"/>
    <w:basedOn w:val="Standard"/>
    <w:link w:val="FuzeileZchn"/>
    <w:uiPriority w:val="99"/>
    <w:unhideWhenUsed/>
    <w:rsid w:val="00D26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7D0"/>
  </w:style>
  <w:style w:type="paragraph" w:styleId="KeinLeerraum">
    <w:name w:val="No Spacing"/>
    <w:uiPriority w:val="1"/>
    <w:qFormat/>
    <w:rsid w:val="00D267D0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A46F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CH"/>
    </w:rPr>
  </w:style>
  <w:style w:type="table" w:styleId="Tabellenraster">
    <w:name w:val="Table Grid"/>
    <w:basedOn w:val="NormaleTabelle"/>
    <w:uiPriority w:val="39"/>
    <w:rsid w:val="007A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A46F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4Akzent2">
    <w:name w:val="Grid Table 4 Accent 2"/>
    <w:basedOn w:val="NormaleTabelle"/>
    <w:uiPriority w:val="49"/>
    <w:rsid w:val="007A46F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netztabelle4Akzent4">
    <w:name w:val="Grid Table 4 Accent 4"/>
    <w:basedOn w:val="NormaleTabelle"/>
    <w:uiPriority w:val="49"/>
    <w:rsid w:val="007A46F4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netztabelle4Akzent1">
    <w:name w:val="Grid Table 4 Accent 1"/>
    <w:basedOn w:val="NormaleTabelle"/>
    <w:uiPriority w:val="49"/>
    <w:rsid w:val="007A46F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berschrift2Zchn">
    <w:name w:val="Überschrift 2 Zchn"/>
    <w:link w:val="berschrift2"/>
    <w:rsid w:val="009E37D1"/>
    <w:rPr>
      <w:rFonts w:ascii="Arial" w:eastAsia="Times" w:hAnsi="Arial" w:cs="Arial"/>
      <w:b/>
      <w:color w:val="000000"/>
      <w:kern w:val="32"/>
      <w:sz w:val="32"/>
      <w:szCs w:val="32"/>
      <w:lang w:eastAsia="de-DE"/>
    </w:rPr>
  </w:style>
  <w:style w:type="character" w:customStyle="1" w:styleId="berschrift3Zchn">
    <w:name w:val="Überschrift 3 Zchn"/>
    <w:link w:val="berschrift3"/>
    <w:rsid w:val="009E37D1"/>
    <w:rPr>
      <w:rFonts w:ascii="Helvetica" w:eastAsia="Times" w:hAnsi="Helvetica" w:cs="Times New Roman"/>
      <w:b/>
      <w:sz w:val="26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9E37D1"/>
    <w:rPr>
      <w:rFonts w:ascii="Times" w:eastAsia="Times" w:hAnsi="Times" w:cs="Times New Roman"/>
      <w:b/>
      <w:sz w:val="28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9E37D1"/>
    <w:rPr>
      <w:rFonts w:ascii="Times" w:eastAsia="Times" w:hAnsi="Times" w:cs="Times New Roman"/>
      <w:b/>
      <w:i/>
      <w:sz w:val="26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9E37D1"/>
    <w:rPr>
      <w:rFonts w:ascii="Times" w:eastAsia="Times" w:hAnsi="Times" w:cs="Times New Roman"/>
      <w:b/>
      <w:szCs w:val="20"/>
      <w:lang w:val="de-DE" w:eastAsia="de-DE"/>
    </w:rPr>
  </w:style>
  <w:style w:type="character" w:customStyle="1" w:styleId="berschrift7Zchn">
    <w:name w:val="Überschrift 7 Zchn"/>
    <w:link w:val="berschrift7"/>
    <w:rsid w:val="009E37D1"/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9E37D1"/>
    <w:rPr>
      <w:rFonts w:ascii="Times" w:eastAsia="Times" w:hAnsi="Times" w:cs="Times New Roman"/>
      <w:i/>
      <w:sz w:val="24"/>
      <w:szCs w:val="20"/>
      <w:lang w:val="de-DE" w:eastAsia="de-DE"/>
    </w:rPr>
  </w:style>
  <w:style w:type="character" w:styleId="Hyperlink">
    <w:name w:val="Hyperlink"/>
    <w:uiPriority w:val="99"/>
    <w:rsid w:val="009E37D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E37D1"/>
    <w:rPr>
      <w:rFonts w:ascii="Calibri Light" w:eastAsia="Times New Roman" w:hAnsi="Calibri Light" w:cs="Times New Roman"/>
      <w:color w:val="2E74B5"/>
      <w:sz w:val="32"/>
      <w:szCs w:val="32"/>
      <w:lang w:val="de-DE" w:eastAsia="de-DE"/>
    </w:rPr>
  </w:style>
  <w:style w:type="character" w:styleId="Platzhaltertext">
    <w:name w:val="Placeholder Text"/>
    <w:uiPriority w:val="99"/>
    <w:semiHidden/>
    <w:rsid w:val="009E37D1"/>
    <w:rPr>
      <w:color w:val="808080"/>
    </w:rPr>
  </w:style>
  <w:style w:type="character" w:styleId="NichtaufgelsteErwhnung">
    <w:name w:val="Unresolved Mention"/>
    <w:uiPriority w:val="99"/>
    <w:semiHidden/>
    <w:unhideWhenUsed/>
    <w:rsid w:val="00082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ports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wimsports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Benutzerdefinierte%2520Office-Vorlagen\Text_Vorlage_swimsports.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Text_Vorlage_swimsports.ch.dotx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Links>
    <vt:vector size="6" baseType="variant">
      <vt:variant>
        <vt:i4>2031704</vt:i4>
      </vt:variant>
      <vt:variant>
        <vt:i4>63</vt:i4>
      </vt:variant>
      <vt:variant>
        <vt:i4>0</vt:i4>
      </vt:variant>
      <vt:variant>
        <vt:i4>5</vt:i4>
      </vt:variant>
      <vt:variant>
        <vt:lpwstr>http://www.swimsports.ch/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Seeberger</dc:creator>
  <cp:keywords/>
  <dc:description/>
  <cp:lastModifiedBy>Sabrina Hafen</cp:lastModifiedBy>
  <cp:revision>27</cp:revision>
  <dcterms:created xsi:type="dcterms:W3CDTF">2023-02-28T12:21:00Z</dcterms:created>
  <dcterms:modified xsi:type="dcterms:W3CDTF">2023-02-28T13:05:00Z</dcterms:modified>
</cp:coreProperties>
</file>