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90" w:rsidRPr="000C5DC6" w:rsidRDefault="00435090" w:rsidP="00742F9F">
      <w:pPr>
        <w:tabs>
          <w:tab w:val="left" w:pos="1635"/>
        </w:tabs>
        <w:spacing w:line="288" w:lineRule="auto"/>
        <w:rPr>
          <w:rFonts w:ascii="Arial" w:hAnsi="Arial" w:cs="Arial"/>
          <w:lang w:val="fr-FR"/>
        </w:rPr>
      </w:pPr>
      <w:r w:rsidRPr="000C5DC6">
        <w:rPr>
          <w:rFonts w:ascii="Arial" w:hAnsi="Arial" w:cs="Arial"/>
          <w:lang w:val="fr-FR"/>
        </w:rPr>
        <w:t>Nous souhaitons inscrire notre école / club de natation</w:t>
      </w:r>
      <w:r>
        <w:rPr>
          <w:rFonts w:ascii="Arial" w:hAnsi="Arial" w:cs="Arial"/>
          <w:lang w:val="fr-FR"/>
        </w:rPr>
        <w:t xml:space="preserve"> en vue de recevoir le label de qualité suisse aQuality.ch</w:t>
      </w:r>
    </w:p>
    <w:p w:rsidR="00435090" w:rsidRPr="000C5DC6" w:rsidRDefault="00435090" w:rsidP="00742F9F">
      <w:pPr>
        <w:tabs>
          <w:tab w:val="left" w:pos="1635"/>
        </w:tabs>
        <w:spacing w:line="288" w:lineRule="auto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969"/>
        <w:gridCol w:w="1701"/>
        <w:gridCol w:w="5387"/>
      </w:tblGrid>
      <w:tr w:rsidR="00435090" w:rsidRPr="008D3D11" w:rsidTr="00D02DAE">
        <w:trPr>
          <w:tblHeader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</w:tcPr>
          <w:p w:rsidR="00435090" w:rsidRPr="000C5DC6" w:rsidRDefault="00435090" w:rsidP="00F340B1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fr-FR"/>
              </w:rPr>
              <w:t>Rubriques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02DAE">
              <w:rPr>
                <w:rFonts w:ascii="Arial" w:hAnsi="Arial" w:cs="Arial"/>
                <w:b/>
                <w:color w:val="FFFFFF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é</w:t>
            </w:r>
            <w:r w:rsidRPr="00D02DAE">
              <w:rPr>
                <w:rFonts w:ascii="Arial" w:hAnsi="Arial" w:cs="Arial"/>
                <w:b/>
                <w:color w:val="FFFFFF"/>
                <w:sz w:val="28"/>
                <w:szCs w:val="28"/>
              </w:rPr>
              <w:t>tails</w:t>
            </w:r>
          </w:p>
        </w:tc>
        <w:tc>
          <w:tcPr>
            <w:tcW w:w="7088" w:type="dxa"/>
            <w:gridSpan w:val="2"/>
            <w:shd w:val="clear" w:color="auto" w:fill="003399"/>
          </w:tcPr>
          <w:p w:rsidR="00435090" w:rsidRPr="00034D3B" w:rsidRDefault="00435090" w:rsidP="00D02DAE">
            <w:pPr>
              <w:tabs>
                <w:tab w:val="left" w:pos="1635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034D3B">
              <w:rPr>
                <w:rFonts w:ascii="Arial" w:hAnsi="Arial" w:cs="Arial"/>
                <w:b/>
                <w:color w:val="FFFFFF"/>
                <w:sz w:val="28"/>
                <w:szCs w:val="28"/>
                <w:lang w:val="fr-FR"/>
              </w:rPr>
              <w:t>Base de données de l’école / club</w:t>
            </w:r>
          </w:p>
        </w:tc>
      </w:tr>
      <w:tr w:rsidR="00435090" w:rsidRPr="008D3D11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034D3B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034D3B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Nom de l’école / club de natation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9A1804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1804">
              <w:rPr>
                <w:rFonts w:ascii="Arial" w:hAnsi="Arial" w:cs="Arial"/>
                <w:sz w:val="20"/>
                <w:szCs w:val="20"/>
                <w:lang w:val="fr-FR"/>
              </w:rPr>
              <w:t>Donner le nom exact</w:t>
            </w:r>
          </w:p>
          <w:p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Préciser</w:t>
            </w:r>
            <w:r w:rsidRPr="00976F3E">
              <w:rPr>
                <w:rFonts w:ascii="Arial" w:hAnsi="Arial" w:cs="Arial"/>
                <w:sz w:val="20"/>
                <w:szCs w:val="20"/>
                <w:lang w:val="fr-FR"/>
              </w:rPr>
              <w:t xml:space="preserve"> majuscules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et minuscules</w:t>
            </w:r>
          </w:p>
          <w:p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976F3E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Ce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nom-là est </w:t>
            </w:r>
            <w:r w:rsidRPr="00976F3E">
              <w:rPr>
                <w:rFonts w:ascii="Arial" w:hAnsi="Arial" w:cs="Arial"/>
                <w:i/>
                <w:sz w:val="20"/>
                <w:szCs w:val="20"/>
                <w:lang w:val="fr-FR"/>
              </w:rPr>
              <w:t>mentionné sur le certificat</w:t>
            </w:r>
          </w:p>
        </w:tc>
        <w:tc>
          <w:tcPr>
            <w:tcW w:w="7088" w:type="dxa"/>
            <w:gridSpan w:val="2"/>
          </w:tcPr>
          <w:p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976F3E">
              <w:rPr>
                <w:rFonts w:ascii="Arial" w:hAnsi="Arial" w:cs="Arial"/>
                <w:lang w:val="fr-FR"/>
              </w:rPr>
              <w:fldChar w:fldCharType="begin"/>
            </w:r>
            <w:r w:rsidRPr="00976F3E">
              <w:rPr>
                <w:rFonts w:ascii="Arial" w:hAnsi="Arial" w:cs="Arial"/>
                <w:lang w:val="fr-FR"/>
              </w:rPr>
              <w:instrText xml:space="preserve"> ADDRESSBLOCK   \* MERGEFORMAT </w:instrText>
            </w:r>
            <w:r w:rsidRPr="00976F3E">
              <w:rPr>
                <w:rFonts w:ascii="Arial" w:hAnsi="Arial" w:cs="Arial"/>
                <w:lang w:val="fr-FR"/>
              </w:rPr>
              <w:fldChar w:fldCharType="end"/>
            </w:r>
          </w:p>
          <w:p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435090" w:rsidRPr="00976F3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Tr="00D02DAE">
        <w:trPr>
          <w:trHeight w:val="294"/>
        </w:trPr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1C62DD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1C62DD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Personne responsable pour le label</w:t>
            </w:r>
          </w:p>
        </w:tc>
        <w:tc>
          <w:tcPr>
            <w:tcW w:w="3969" w:type="dxa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Nom et prénom</w:t>
            </w:r>
          </w:p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</w:p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Tél.</w:t>
            </w:r>
          </w:p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2DAE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7088" w:type="dxa"/>
            <w:gridSpan w:val="2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35090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35090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35090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35090" w:rsidRPr="008D3D11" w:rsidTr="00D02DAE">
        <w:trPr>
          <w:trHeight w:val="294"/>
        </w:trPr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034D3B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034D3B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Adresse exacte de l’école / club</w:t>
            </w:r>
          </w:p>
        </w:tc>
        <w:tc>
          <w:tcPr>
            <w:tcW w:w="3969" w:type="dxa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Rue</w:t>
            </w:r>
          </w:p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NPA / Lieu</w:t>
            </w:r>
          </w:p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Email</w:t>
            </w:r>
          </w:p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62DD">
              <w:rPr>
                <w:rFonts w:ascii="Arial" w:hAnsi="Arial" w:cs="Arial"/>
                <w:sz w:val="20"/>
                <w:szCs w:val="20"/>
                <w:lang w:val="fr-FR"/>
              </w:rPr>
              <w:t>Site internet</w:t>
            </w:r>
          </w:p>
        </w:tc>
        <w:tc>
          <w:tcPr>
            <w:tcW w:w="7088" w:type="dxa"/>
            <w:gridSpan w:val="2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8D3D11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gridSpan w:val="2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8D3D11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gridSpan w:val="2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8D3D11" w:rsidTr="00D02DAE">
        <w:trPr>
          <w:trHeight w:val="292"/>
        </w:trPr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88" w:type="dxa"/>
            <w:gridSpan w:val="2"/>
          </w:tcPr>
          <w:p w:rsidR="00435090" w:rsidRPr="001C62DD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8D3D11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Certification souhaitée dès le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souhaitée dès le</w:t>
            </w:r>
          </w:p>
          <w:p w:rsidR="00435090" w:rsidRPr="00C941B5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941B5">
              <w:rPr>
                <w:rFonts w:ascii="Arial" w:hAnsi="Arial" w:cs="Arial"/>
                <w:sz w:val="20"/>
                <w:szCs w:val="20"/>
                <w:lang w:val="fr-FR"/>
              </w:rPr>
              <w:t>Renouvellement de certification dès le</w:t>
            </w:r>
          </w:p>
        </w:tc>
        <w:tc>
          <w:tcPr>
            <w:tcW w:w="7088" w:type="dxa"/>
            <w:gridSpan w:val="2"/>
          </w:tcPr>
          <w:p w:rsidR="00435090" w:rsidRPr="00C941B5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  <w:p w:rsidR="00435090" w:rsidRPr="00C941B5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35090" w:rsidRPr="008D3D11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</w:t>
            </w:r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é</w:t>
            </w:r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>gorie (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taille de l’école</w:t>
            </w:r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0073F8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Combien d’</w:t>
            </w:r>
            <w:r w:rsidRPr="000073F8">
              <w:rPr>
                <w:rFonts w:ascii="Arial" w:hAnsi="Arial" w:cs="Arial"/>
                <w:sz w:val="20"/>
                <w:szCs w:val="20"/>
                <w:lang w:val="fr-FR"/>
              </w:rPr>
              <w:t xml:space="preserve">unités d'enseignement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UE </w:t>
            </w:r>
            <w:r w:rsidRPr="000073F8">
              <w:rPr>
                <w:rFonts w:ascii="Arial" w:hAnsi="Arial" w:cs="Arial"/>
                <w:sz w:val="20"/>
                <w:szCs w:val="20"/>
                <w:lang w:val="fr-FR"/>
              </w:rPr>
              <w:t>sont données à l'école par année ?</w:t>
            </w:r>
          </w:p>
        </w:tc>
        <w:tc>
          <w:tcPr>
            <w:tcW w:w="7088" w:type="dxa"/>
            <w:gridSpan w:val="2"/>
          </w:tcPr>
          <w:p w:rsidR="00435090" w:rsidRPr="0084559E" w:rsidRDefault="00435090" w:rsidP="00A8552E">
            <w:pPr>
              <w:pStyle w:val="DocumentMap"/>
              <w:spacing w:line="276" w:lineRule="auto"/>
              <w:ind w:left="-864"/>
            </w:pPr>
            <w:r w:rsidRPr="0084559E">
              <w:rPr>
                <w:rFonts w:ascii="Arial" w:hAnsi="Arial" w:cs="Arial"/>
              </w:rPr>
              <w:fldChar w:fldCharType="begin"/>
            </w:r>
            <w:r w:rsidRPr="0084559E">
              <w:rPr>
                <w:rFonts w:ascii="Arial" w:hAnsi="Arial" w:cs="Arial"/>
              </w:rPr>
              <w:instrText xml:space="preserve"> AUTOTEXT  "Abgerundetes Rechteck 1"  \* MERGEFORMAT </w:instrText>
            </w:r>
            <w:r w:rsidRPr="0084559E">
              <w:rPr>
                <w:rFonts w:ascii="Arial" w:hAnsi="Arial" w:cs="Arial"/>
              </w:rPr>
              <w:fldChar w:fldCharType="separate"/>
            </w:r>
          </w:p>
          <w:p w:rsidR="00435090" w:rsidRPr="002E3723" w:rsidRDefault="00435090" w:rsidP="00A8552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84559E">
              <w:rPr>
                <w:rFonts w:ascii="Arial" w:hAnsi="Arial" w:cs="Arial"/>
              </w:rPr>
              <w:fldChar w:fldCharType="end"/>
            </w:r>
            <w:r w:rsidRPr="0084559E">
              <w:rPr>
                <w:rFonts w:ascii="Arial" w:hAnsi="Arial" w:cs="Arial"/>
              </w:rPr>
              <w:sym w:font="Wingdings" w:char="F071"/>
            </w:r>
            <w:r w:rsidRPr="002E3723">
              <w:rPr>
                <w:rFonts w:ascii="Arial" w:hAnsi="Arial" w:cs="Arial"/>
                <w:lang w:val="fr-FR"/>
              </w:rPr>
              <w:t xml:space="preserve"> jusqu’à 150 </w:t>
            </w:r>
            <w:r>
              <w:rPr>
                <w:rFonts w:ascii="Arial" w:hAnsi="Arial" w:cs="Arial"/>
                <w:lang w:val="fr-FR"/>
              </w:rPr>
              <w:t>u</w:t>
            </w:r>
            <w:r w:rsidRPr="002E3723">
              <w:rPr>
                <w:rFonts w:ascii="Arial" w:hAnsi="Arial" w:cs="Arial"/>
                <w:lang w:val="fr-FR"/>
              </w:rPr>
              <w:t>nités d’enseignement UE</w:t>
            </w:r>
            <w:r w:rsidRPr="002E3723">
              <w:rPr>
                <w:rFonts w:ascii="Arial" w:hAnsi="Arial" w:cs="Arial"/>
                <w:lang w:val="fr-FR"/>
              </w:rPr>
              <w:tab/>
              <w:t xml:space="preserve">= </w:t>
            </w:r>
            <w:r>
              <w:rPr>
                <w:rFonts w:ascii="Arial" w:hAnsi="Arial" w:cs="Arial"/>
                <w:lang w:val="fr-FR"/>
              </w:rPr>
              <w:t>C</w:t>
            </w:r>
            <w:r w:rsidRPr="002E3723">
              <w:rPr>
                <w:rFonts w:ascii="Arial" w:hAnsi="Arial" w:cs="Arial"/>
                <w:lang w:val="fr-FR"/>
              </w:rPr>
              <w:t>at</w:t>
            </w:r>
            <w:r>
              <w:rPr>
                <w:rFonts w:ascii="Arial" w:hAnsi="Arial" w:cs="Arial"/>
                <w:lang w:val="fr-FR"/>
              </w:rPr>
              <w:t>é</w:t>
            </w:r>
            <w:r w:rsidRPr="002E3723">
              <w:rPr>
                <w:rFonts w:ascii="Arial" w:hAnsi="Arial" w:cs="Arial"/>
                <w:lang w:val="fr-FR"/>
              </w:rPr>
              <w:t>gorie 1</w:t>
            </w:r>
          </w:p>
          <w:p w:rsidR="00435090" w:rsidRPr="00DE3065" w:rsidRDefault="00435090" w:rsidP="00A8552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84559E">
              <w:rPr>
                <w:rFonts w:ascii="Arial" w:hAnsi="Arial" w:cs="Arial"/>
              </w:rPr>
              <w:sym w:font="Wingdings" w:char="F071"/>
            </w:r>
            <w:r w:rsidRPr="00DE3065">
              <w:rPr>
                <w:rFonts w:ascii="Arial" w:hAnsi="Arial" w:cs="Arial"/>
                <w:lang w:val="fr-FR"/>
              </w:rPr>
              <w:t xml:space="preserve"> 151 - 500 </w:t>
            </w:r>
            <w:r>
              <w:rPr>
                <w:rFonts w:ascii="Arial" w:hAnsi="Arial" w:cs="Arial"/>
                <w:lang w:val="fr-FR"/>
              </w:rPr>
              <w:t>u</w:t>
            </w:r>
            <w:r w:rsidRPr="002E3723">
              <w:rPr>
                <w:rFonts w:ascii="Arial" w:hAnsi="Arial" w:cs="Arial"/>
                <w:lang w:val="fr-FR"/>
              </w:rPr>
              <w:t>nités d’enseignement UE</w:t>
            </w:r>
            <w:r w:rsidRPr="00DE3065">
              <w:rPr>
                <w:rFonts w:ascii="Arial" w:hAnsi="Arial" w:cs="Arial"/>
                <w:lang w:val="fr-FR"/>
              </w:rPr>
              <w:tab/>
              <w:t xml:space="preserve">= </w:t>
            </w:r>
            <w:r>
              <w:rPr>
                <w:rFonts w:ascii="Arial" w:hAnsi="Arial" w:cs="Arial"/>
                <w:lang w:val="fr-FR"/>
              </w:rPr>
              <w:t>C</w:t>
            </w:r>
            <w:r w:rsidRPr="00DE3065">
              <w:rPr>
                <w:rFonts w:ascii="Arial" w:hAnsi="Arial" w:cs="Arial"/>
                <w:lang w:val="fr-FR"/>
              </w:rPr>
              <w:t>at</w:t>
            </w:r>
            <w:r>
              <w:rPr>
                <w:rFonts w:ascii="Arial" w:hAnsi="Arial" w:cs="Arial"/>
                <w:lang w:val="fr-FR"/>
              </w:rPr>
              <w:t>é</w:t>
            </w:r>
            <w:r w:rsidRPr="00DE3065">
              <w:rPr>
                <w:rFonts w:ascii="Arial" w:hAnsi="Arial" w:cs="Arial"/>
                <w:lang w:val="fr-FR"/>
              </w:rPr>
              <w:t>gorie 2</w:t>
            </w:r>
          </w:p>
          <w:p w:rsidR="00435090" w:rsidRPr="00DE3065" w:rsidRDefault="00435090" w:rsidP="00A8552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84559E">
              <w:rPr>
                <w:rFonts w:ascii="Arial" w:hAnsi="Arial" w:cs="Arial"/>
              </w:rPr>
              <w:sym w:font="Wingdings" w:char="F071"/>
            </w:r>
            <w:r w:rsidRPr="00DE3065">
              <w:rPr>
                <w:rFonts w:ascii="Arial" w:hAnsi="Arial" w:cs="Arial"/>
                <w:lang w:val="fr-FR"/>
              </w:rPr>
              <w:t xml:space="preserve"> 501 - 1000 unités d’enseignement UE</w:t>
            </w:r>
            <w:r w:rsidRPr="00DE3065">
              <w:rPr>
                <w:rFonts w:ascii="Arial" w:hAnsi="Arial" w:cs="Arial"/>
                <w:lang w:val="fr-FR"/>
              </w:rPr>
              <w:tab/>
              <w:t xml:space="preserve">= </w:t>
            </w:r>
            <w:r>
              <w:rPr>
                <w:rFonts w:ascii="Arial" w:hAnsi="Arial" w:cs="Arial"/>
                <w:lang w:val="fr-FR"/>
              </w:rPr>
              <w:t>C</w:t>
            </w:r>
            <w:r w:rsidRPr="00DE3065">
              <w:rPr>
                <w:rFonts w:ascii="Arial" w:hAnsi="Arial" w:cs="Arial"/>
                <w:lang w:val="fr-FR"/>
              </w:rPr>
              <w:t>at</w:t>
            </w:r>
            <w:r>
              <w:rPr>
                <w:rFonts w:ascii="Arial" w:hAnsi="Arial" w:cs="Arial"/>
                <w:lang w:val="fr-FR"/>
              </w:rPr>
              <w:t>é</w:t>
            </w:r>
            <w:r w:rsidRPr="00DE3065">
              <w:rPr>
                <w:rFonts w:ascii="Arial" w:hAnsi="Arial" w:cs="Arial"/>
                <w:lang w:val="fr-FR"/>
              </w:rPr>
              <w:t>gorie 3</w:t>
            </w:r>
          </w:p>
          <w:p w:rsidR="00435090" w:rsidRPr="002E3723" w:rsidRDefault="00435090" w:rsidP="00A8552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lang w:val="fr-FR"/>
              </w:rPr>
            </w:pPr>
            <w:r w:rsidRPr="0084559E">
              <w:rPr>
                <w:rFonts w:ascii="Arial" w:hAnsi="Arial" w:cs="Arial"/>
              </w:rPr>
              <w:sym w:font="Wingdings" w:char="F071"/>
            </w:r>
            <w:r w:rsidRPr="002E3723">
              <w:rPr>
                <w:rFonts w:ascii="Arial" w:hAnsi="Arial" w:cs="Arial"/>
                <w:lang w:val="fr-FR"/>
              </w:rPr>
              <w:t xml:space="preserve"> plus de 1000 unité</w:t>
            </w:r>
            <w:r>
              <w:rPr>
                <w:rFonts w:ascii="Arial" w:hAnsi="Arial" w:cs="Arial"/>
                <w:lang w:val="fr-FR"/>
              </w:rPr>
              <w:t>s</w:t>
            </w:r>
            <w:r w:rsidRPr="002E3723">
              <w:rPr>
                <w:rFonts w:ascii="Arial" w:hAnsi="Arial" w:cs="Arial"/>
                <w:lang w:val="fr-FR"/>
              </w:rPr>
              <w:t xml:space="preserve"> d’enseignement UE</w:t>
            </w:r>
            <w:r w:rsidRPr="002E3723">
              <w:rPr>
                <w:rFonts w:ascii="Arial" w:hAnsi="Arial" w:cs="Arial"/>
                <w:lang w:val="fr-FR"/>
              </w:rPr>
              <w:tab/>
              <w:t xml:space="preserve">= </w:t>
            </w:r>
            <w:r>
              <w:rPr>
                <w:rFonts w:ascii="Arial" w:hAnsi="Arial" w:cs="Arial"/>
                <w:lang w:val="fr-FR"/>
              </w:rPr>
              <w:t>C</w:t>
            </w:r>
            <w:r w:rsidRPr="002E3723">
              <w:rPr>
                <w:rFonts w:ascii="Arial" w:hAnsi="Arial" w:cs="Arial"/>
                <w:lang w:val="fr-FR"/>
              </w:rPr>
              <w:t>at</w:t>
            </w:r>
            <w:r>
              <w:rPr>
                <w:rFonts w:ascii="Arial" w:hAnsi="Arial" w:cs="Arial"/>
                <w:lang w:val="fr-FR"/>
              </w:rPr>
              <w:t>é</w:t>
            </w:r>
            <w:r w:rsidRPr="002E3723">
              <w:rPr>
                <w:rFonts w:ascii="Arial" w:hAnsi="Arial" w:cs="Arial"/>
                <w:lang w:val="fr-FR"/>
              </w:rPr>
              <w:t>gorie 4</w:t>
            </w:r>
          </w:p>
        </w:tc>
      </w:tr>
      <w:tr w:rsidR="00435090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Assurance responsabilité civile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Assurance RC professionelle</w:t>
            </w:r>
          </w:p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Montant total des dommages</w:t>
            </w:r>
          </w:p>
        </w:tc>
        <w:tc>
          <w:tcPr>
            <w:tcW w:w="7088" w:type="dxa"/>
            <w:gridSpan w:val="2"/>
          </w:tcPr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Mio CHF  </w:t>
            </w:r>
          </w:p>
        </w:tc>
      </w:tr>
      <w:tr w:rsidR="00435090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Domaines spécifiques</w:t>
            </w:r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792EE6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q</w:t>
            </w:r>
            <w:r w:rsidRPr="00792EE6">
              <w:rPr>
                <w:rFonts w:ascii="Arial" w:hAnsi="Arial" w:cs="Arial"/>
                <w:sz w:val="20"/>
                <w:szCs w:val="20"/>
                <w:lang w:val="fr-FR"/>
              </w:rPr>
              <w:t xml:space="preserve">uels domaines spécifiques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leçons dispensées</w:t>
            </w:r>
          </w:p>
        </w:tc>
        <w:tc>
          <w:tcPr>
            <w:tcW w:w="7088" w:type="dxa"/>
            <w:gridSpan w:val="2"/>
          </w:tcPr>
          <w:p w:rsidR="00435090" w:rsidRPr="001C62DD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Baby (6</w:t>
            </w:r>
            <w:r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</w:t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>– 3</w:t>
            </w:r>
            <w:r>
              <w:rPr>
                <w:rFonts w:ascii="Arial" w:hAnsi="Arial" w:cs="Arial"/>
                <w:sz w:val="22"/>
                <w:szCs w:val="22"/>
                <w:lang w:val="fr-FR" w:eastAsia="de-DE"/>
              </w:rPr>
              <w:t>6 mois</w:t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>)</w:t>
            </w:r>
          </w:p>
          <w:p w:rsidR="00435090" w:rsidRPr="001C62DD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Family (3 – 5 ans)</w:t>
            </w:r>
          </w:p>
          <w:p w:rsidR="00435090" w:rsidRPr="001C62DD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Kids (4 – 12 ans)</w:t>
            </w:r>
          </w:p>
          <w:p w:rsidR="00435090" w:rsidRPr="001C62DD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Juniors (12 – 20 ans)</w:t>
            </w:r>
          </w:p>
          <w:p w:rsidR="00435090" w:rsidRPr="001C62DD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1C62DD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Adultes (dès 20 ans)</w:t>
            </w: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sym w:font="Wingdings" w:char="F071"/>
            </w: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utre</w:t>
            </w: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………………………</w:t>
            </w: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Concept d’enseignement</w:t>
            </w:r>
          </w:p>
        </w:tc>
        <w:tc>
          <w:tcPr>
            <w:tcW w:w="3969" w:type="dxa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352408" w:rsidRDefault="00435090" w:rsidP="00352408">
            <w:pPr>
              <w:tabs>
                <w:tab w:val="left" w:pos="1635"/>
              </w:tabs>
              <w:spacing w:line="312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Brève d</w:t>
            </w:r>
            <w:r w:rsidRPr="00352408">
              <w:rPr>
                <w:rFonts w:ascii="Arial" w:hAnsi="Arial" w:cs="Arial"/>
                <w:sz w:val="20"/>
                <w:szCs w:val="20"/>
                <w:lang w:val="fr-FR"/>
              </w:rPr>
              <w:t>escription du concept et de la philosophie de l’école / club</w:t>
            </w:r>
          </w:p>
        </w:tc>
        <w:tc>
          <w:tcPr>
            <w:tcW w:w="1701" w:type="dxa"/>
          </w:tcPr>
          <w:p w:rsidR="00435090" w:rsidRPr="00D02DAE" w:rsidRDefault="00435090" w:rsidP="00D02DAE">
            <w:pPr>
              <w:pStyle w:val="DocumentMap"/>
              <w:spacing w:line="312" w:lineRule="auto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Baby / Family</w:t>
            </w:r>
          </w:p>
        </w:tc>
        <w:tc>
          <w:tcPr>
            <w:tcW w:w="5387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Kids</w:t>
            </w:r>
          </w:p>
        </w:tc>
        <w:tc>
          <w:tcPr>
            <w:tcW w:w="5387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Juniors</w:t>
            </w:r>
          </w:p>
        </w:tc>
        <w:tc>
          <w:tcPr>
            <w:tcW w:w="5387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Adultes</w:t>
            </w:r>
          </w:p>
        </w:tc>
        <w:tc>
          <w:tcPr>
            <w:tcW w:w="5387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Autre</w:t>
            </w:r>
          </w:p>
        </w:tc>
        <w:tc>
          <w:tcPr>
            <w:tcW w:w="5387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rPr>
          <w:trHeight w:val="474"/>
        </w:trPr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Critères de qualité</w:t>
            </w:r>
          </w:p>
        </w:tc>
        <w:tc>
          <w:tcPr>
            <w:tcW w:w="3969" w:type="dxa"/>
            <w:vMerge w:val="restart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Durée de la leçon</w:t>
            </w:r>
          </w:p>
          <w:p w:rsidR="00435090" w:rsidRPr="00D02DAE" w:rsidRDefault="00435090" w:rsidP="00D02DAE">
            <w:pPr>
              <w:pStyle w:val="DocumentMap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Durée d’un cours bloc</w:t>
            </w:r>
          </w:p>
          <w:p w:rsidR="00435090" w:rsidRPr="00D02DAE" w:rsidRDefault="00435090" w:rsidP="00D02DAE">
            <w:pPr>
              <w:pStyle w:val="DocumentMap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435090" w:rsidRPr="00805328" w:rsidRDefault="00435090" w:rsidP="00D02DAE">
            <w:pPr>
              <w:pStyle w:val="DocumentMap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Est-il prévu u</w:t>
            </w:r>
            <w:r w:rsidRPr="00805328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n test 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entre</w:t>
            </w:r>
            <w:r w:rsidRPr="00805328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les niveaux</w:t>
            </w:r>
          </w:p>
        </w:tc>
        <w:tc>
          <w:tcPr>
            <w:tcW w:w="1701" w:type="dxa"/>
          </w:tcPr>
          <w:p w:rsidR="00435090" w:rsidRPr="00D02DAE" w:rsidRDefault="00435090" w:rsidP="00D02DAE">
            <w:pPr>
              <w:pStyle w:val="DocumentMap"/>
              <w:spacing w:line="312" w:lineRule="auto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En m</w:t>
            </w: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inute</w:t>
            </w: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s</w:t>
            </w:r>
          </w:p>
        </w:tc>
        <w:tc>
          <w:tcPr>
            <w:tcW w:w="5387" w:type="dxa"/>
          </w:tcPr>
          <w:p w:rsidR="00435090" w:rsidRPr="00D02DAE" w:rsidRDefault="00435090" w:rsidP="00D02DAE">
            <w:pPr>
              <w:pStyle w:val="DocumentMap"/>
              <w:spacing w:line="312" w:lineRule="auto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rPr>
          <w:trHeight w:val="473"/>
        </w:trPr>
        <w:tc>
          <w:tcPr>
            <w:tcW w:w="407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Nombre de leçons</w:t>
            </w:r>
          </w:p>
        </w:tc>
        <w:tc>
          <w:tcPr>
            <w:tcW w:w="5387" w:type="dxa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rPr>
          <w:trHeight w:val="473"/>
        </w:trPr>
        <w:tc>
          <w:tcPr>
            <w:tcW w:w="407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88" w:type="dxa"/>
            <w:gridSpan w:val="2"/>
          </w:tcPr>
          <w:p w:rsidR="00435090" w:rsidRPr="00D02DAE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RPr="008D3D11" w:rsidTr="00D02DAE">
        <w:trPr>
          <w:trHeight w:val="473"/>
        </w:trPr>
        <w:tc>
          <w:tcPr>
            <w:tcW w:w="407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805328" w:rsidRDefault="00435090" w:rsidP="00D02DAE">
            <w:pPr>
              <w:pStyle w:val="DocumentMap"/>
              <w:spacing w:line="312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805328">
              <w:rPr>
                <w:rFonts w:ascii="Arial" w:hAnsi="Arial" w:cs="Arial"/>
                <w:sz w:val="20"/>
                <w:szCs w:val="20"/>
                <w:lang w:val="fr-FR" w:eastAsia="de-DE"/>
              </w:rPr>
              <w:t>Donnée sur la taille des groupes</w:t>
            </w:r>
          </w:p>
        </w:tc>
        <w:tc>
          <w:tcPr>
            <w:tcW w:w="7088" w:type="dxa"/>
            <w:gridSpan w:val="2"/>
          </w:tcPr>
          <w:p w:rsidR="00435090" w:rsidRPr="00805328" w:rsidRDefault="00435090" w:rsidP="00D02DAE">
            <w:pPr>
              <w:pStyle w:val="DocumentMap"/>
              <w:spacing w:line="312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</w:tc>
      </w:tr>
      <w:tr w:rsidR="00435090" w:rsidTr="00D02DAE">
        <w:tc>
          <w:tcPr>
            <w:tcW w:w="4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Continuité dans l’offre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E31D50" w:rsidRDefault="00435090" w:rsidP="00D02DAE">
            <w:pPr>
              <w:pStyle w:val="DocumentMap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E31D50">
              <w:rPr>
                <w:rFonts w:ascii="Arial" w:hAnsi="Arial" w:cs="Arial"/>
                <w:sz w:val="20"/>
                <w:szCs w:val="20"/>
                <w:lang w:val="fr-FR" w:eastAsia="de-DE"/>
              </w:rPr>
              <w:t>L’école / club est en collaboration avec la section SSS suivante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</w:t>
            </w:r>
            <w:r w:rsidRPr="00E31D50">
              <w:rPr>
                <w:rFonts w:ascii="Arial" w:hAnsi="Arial" w:cs="Arial"/>
                <w:sz w:val="20"/>
                <w:szCs w:val="20"/>
                <w:lang w:val="fr-FR" w:eastAsia="de-DE"/>
              </w:rPr>
              <w:t>:</w:t>
            </w: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D02DAE">
              <w:rPr>
                <w:rFonts w:ascii="Arial" w:hAnsi="Arial" w:cs="Arial"/>
                <w:sz w:val="20"/>
                <w:szCs w:val="20"/>
                <w:lang w:val="de-DE" w:eastAsia="de-DE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formation, recyclage, cours jeunesse</w:t>
            </w:r>
            <w:r w:rsidRPr="00D02DAE">
              <w:rPr>
                <w:rFonts w:ascii="Arial" w:hAnsi="Arial" w:cs="Arial"/>
                <w:sz w:val="20"/>
                <w:szCs w:val="20"/>
                <w:lang w:val="de-DE" w:eastAsia="de-DE"/>
              </w:rPr>
              <w:t>)</w:t>
            </w: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088" w:type="dxa"/>
            <w:gridSpan w:val="2"/>
          </w:tcPr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RPr="008D3D11" w:rsidTr="00D02DAE">
        <w:tc>
          <w:tcPr>
            <w:tcW w:w="4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435090" w:rsidRPr="008C6683" w:rsidRDefault="00435090" w:rsidP="00D02DAE">
            <w:pPr>
              <w:pStyle w:val="DocumentMap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  <w:r w:rsidRPr="008C6683">
              <w:rPr>
                <w:rFonts w:ascii="Arial" w:hAnsi="Arial" w:cs="Arial"/>
                <w:sz w:val="20"/>
                <w:szCs w:val="20"/>
                <w:lang w:val="fr-FR" w:eastAsia="de-DE"/>
              </w:rPr>
              <w:t>L’école / club est en part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e</w:t>
            </w:r>
            <w:r w:rsidRPr="008C6683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nariat avec d’autres 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institu</w:t>
            </w:r>
            <w:r w:rsidRPr="008C6683">
              <w:rPr>
                <w:rFonts w:ascii="Arial" w:hAnsi="Arial" w:cs="Arial"/>
                <w:sz w:val="20"/>
                <w:szCs w:val="20"/>
                <w:lang w:val="fr-FR" w:eastAsia="de-DE"/>
              </w:rPr>
              <w:t>tions d</w:t>
            </w:r>
            <w:r>
              <w:rPr>
                <w:rFonts w:ascii="Arial" w:hAnsi="Arial" w:cs="Arial"/>
                <w:sz w:val="20"/>
                <w:szCs w:val="20"/>
                <w:lang w:val="fr-FR" w:eastAsia="de-DE"/>
              </w:rPr>
              <w:t>ans le</w:t>
            </w:r>
            <w:r w:rsidRPr="008C6683">
              <w:rPr>
                <w:rFonts w:ascii="Arial" w:hAnsi="Arial" w:cs="Arial"/>
                <w:sz w:val="20"/>
                <w:szCs w:val="20"/>
                <w:lang w:val="fr-FR" w:eastAsia="de-DE"/>
              </w:rPr>
              <w:t xml:space="preserve"> monde de la natation</w:t>
            </w:r>
          </w:p>
          <w:p w:rsidR="00435090" w:rsidRPr="008C6683" w:rsidRDefault="00435090" w:rsidP="00D02DAE">
            <w:pPr>
              <w:pStyle w:val="DocumentMap"/>
              <w:spacing w:line="276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</w:tc>
        <w:tc>
          <w:tcPr>
            <w:tcW w:w="7088" w:type="dxa"/>
            <w:gridSpan w:val="2"/>
          </w:tcPr>
          <w:p w:rsidR="00435090" w:rsidRPr="008C6683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</w:tc>
      </w:tr>
      <w:tr w:rsidR="00435090" w:rsidTr="00D02DAE">
        <w:trPr>
          <w:trHeight w:val="1174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Liste des enseignants</w:t>
            </w:r>
            <w:r w:rsidRPr="00D02DAE"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</w:p>
          <w:p w:rsidR="00435090" w:rsidRPr="00F45055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F45055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ab/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svp t</w:t>
            </w:r>
            <w:r w:rsidRPr="00F45055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ransmettre tout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es les données relatives à leur</w:t>
            </w:r>
            <w:r w:rsidRPr="00F45055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 xml:space="preserve"> statu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t</w:t>
            </w:r>
          </w:p>
        </w:tc>
        <w:tc>
          <w:tcPr>
            <w:tcW w:w="11057" w:type="dxa"/>
            <w:gridSpan w:val="3"/>
            <w:tcBorders>
              <w:left w:val="single" w:sz="4" w:space="0" w:color="FFFFFF"/>
            </w:tcBorders>
          </w:tcPr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0"/>
              <w:gridCol w:w="3095"/>
              <w:gridCol w:w="1315"/>
              <w:gridCol w:w="1366"/>
              <w:gridCol w:w="1325"/>
              <w:gridCol w:w="1384"/>
              <w:gridCol w:w="1972"/>
            </w:tblGrid>
            <w:tr w:rsidR="00435090" w:rsidRPr="00F572AE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fr-FR" w:eastAsia="de-DE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Nom et prénom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Assistant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Animateur / Moniteur en formation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Animateur / Moniteur brevetés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Responsable</w:t>
                  </w:r>
                  <w:r w:rsidRPr="00F572AE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 xml:space="preserve"> didactique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fr-FR" w:eastAsia="de-DE"/>
                    </w:rPr>
                  </w:pPr>
                  <w:r w:rsidRPr="00F572AE">
                    <w:rPr>
                      <w:rFonts w:ascii="Arial" w:hAnsi="Arial" w:cs="Arial"/>
                      <w:sz w:val="20"/>
                      <w:szCs w:val="20"/>
                      <w:lang w:val="fr-FR" w:eastAsia="de-DE"/>
                    </w:rPr>
                    <w:t>enseigne Baby, Family, Kids, Adultes, autre. Etablir liste svp</w:t>
                  </w:r>
                </w:p>
              </w:tc>
            </w:tr>
            <w:tr w:rsidR="00435090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435090" w:rsidTr="00F572AE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EB55B6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  <w:r w:rsidRPr="00EB55B6"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  <w:t>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F572AE" w:rsidRDefault="00435090" w:rsidP="00D02DAE">
                  <w:pPr>
                    <w:pStyle w:val="DocumentMap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</w:tbl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rPr>
          <w:trHeight w:val="2036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5090" w:rsidRPr="009446F0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9446F0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 xml:space="preserve">Date et signature du responsable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pour le label</w:t>
            </w:r>
          </w:p>
          <w:p w:rsidR="00435090" w:rsidRPr="009446F0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  <w:p w:rsidR="00435090" w:rsidRPr="009446F0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  <w:p w:rsidR="00435090" w:rsidRPr="009446F0" w:rsidRDefault="00435090" w:rsidP="00D02DAE">
            <w:pPr>
              <w:tabs>
                <w:tab w:val="left" w:pos="1635"/>
              </w:tabs>
              <w:spacing w:line="276" w:lineRule="auto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1057" w:type="dxa"/>
            <w:gridSpan w:val="3"/>
            <w:tcBorders>
              <w:left w:val="single" w:sz="4" w:space="0" w:color="FFFFFF"/>
            </w:tcBorders>
          </w:tcPr>
          <w:p w:rsidR="00435090" w:rsidRPr="001C62DD" w:rsidRDefault="00435090" w:rsidP="005B0394">
            <w:pPr>
              <w:pStyle w:val="DocumentMap"/>
              <w:spacing w:line="276" w:lineRule="auto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bookmarkStart w:id="0" w:name="OLE_LINK1"/>
            <w:bookmarkStart w:id="1" w:name="OLE_LINK2"/>
          </w:p>
          <w:p w:rsidR="00435090" w:rsidRPr="00F45055" w:rsidRDefault="00435090" w:rsidP="005B0394">
            <w:pPr>
              <w:pStyle w:val="DocumentMap"/>
              <w:spacing w:line="276" w:lineRule="auto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F80A7F">
              <w:rPr>
                <w:rFonts w:ascii="Arial" w:hAnsi="Arial" w:cs="Arial"/>
                <w:sz w:val="22"/>
                <w:szCs w:val="22"/>
                <w:lang w:val="fr-FR" w:eastAsia="de-DE"/>
              </w:rPr>
              <w:t>L</w:t>
            </w:r>
            <w:r w:rsidRPr="00F50571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e demandeur confirme par sa signature que </w:t>
            </w:r>
            <w:r>
              <w:rPr>
                <w:rFonts w:ascii="Arial" w:hAnsi="Arial" w:cs="Arial"/>
                <w:sz w:val="22"/>
                <w:szCs w:val="22"/>
                <w:lang w:val="fr-FR" w:eastAsia="de-DE"/>
              </w:rPr>
              <w:t>les données</w:t>
            </w:r>
            <w:r w:rsidRPr="00F50571">
              <w:rPr>
                <w:rFonts w:ascii="Arial" w:hAnsi="Arial" w:cs="Arial"/>
                <w:sz w:val="22"/>
                <w:szCs w:val="22"/>
                <w:lang w:val="fr-FR" w:eastAsia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 w:eastAsia="de-DE"/>
              </w:rPr>
              <w:t>sont complètes et véridiques, qu’il a pris connaissance du règlement aQuality.ch et se réfère en tout temps à celui en vigueur. Il donne également son accord pour que des renseignements sur ses enseignants soient pris auprès des institutions formatrices.</w:t>
            </w:r>
          </w:p>
          <w:bookmarkEnd w:id="0"/>
          <w:bookmarkEnd w:id="1"/>
          <w:p w:rsidR="00435090" w:rsidRPr="001C62DD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Lieu et date</w:t>
            </w: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:</w:t>
            </w: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Signature</w:t>
            </w:r>
            <w:r w:rsidRPr="00D02DAE">
              <w:rPr>
                <w:rFonts w:ascii="Arial" w:hAnsi="Arial" w:cs="Arial"/>
                <w:sz w:val="22"/>
                <w:szCs w:val="22"/>
                <w:lang w:val="de-DE" w:eastAsia="de-DE"/>
              </w:rPr>
              <w:t>:</w:t>
            </w:r>
          </w:p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99"/>
          </w:tcPr>
          <w:p w:rsidR="00435090" w:rsidRPr="00D02DAE" w:rsidRDefault="00435090" w:rsidP="00D02DAE">
            <w:pPr>
              <w:pStyle w:val="ListParagraph"/>
              <w:numPr>
                <w:ilvl w:val="0"/>
                <w:numId w:val="7"/>
              </w:num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Remarques et conditions particulières</w:t>
            </w:r>
          </w:p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435090" w:rsidRPr="00D02DAE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left w:val="single" w:sz="4" w:space="0" w:color="FFFFFF"/>
            </w:tcBorders>
            <w:shd w:val="clear" w:color="auto" w:fill="FFFFFF"/>
          </w:tcPr>
          <w:p w:rsidR="00435090" w:rsidRPr="00D02DAE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435090" w:rsidRPr="009067B4" w:rsidTr="00D02DAE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</w:tcPr>
          <w:p w:rsidR="00435090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5B0394">
              <w:rPr>
                <w:rFonts w:ascii="Arial" w:hAnsi="Arial" w:cs="Arial"/>
                <w:b/>
                <w:lang w:val="fr-FR"/>
              </w:rPr>
              <w:t>Demande examinée</w:t>
            </w:r>
            <w:r w:rsidRPr="009067B4">
              <w:rPr>
                <w:rFonts w:ascii="Arial" w:hAnsi="Arial" w:cs="Arial"/>
                <w:b/>
                <w:lang w:val="fr-FR"/>
              </w:rPr>
              <w:t xml:space="preserve">: </w:t>
            </w:r>
          </w:p>
          <w:p w:rsidR="00435090" w:rsidRPr="009067B4" w:rsidRDefault="00435090" w:rsidP="00D02DAE">
            <w:pPr>
              <w:tabs>
                <w:tab w:val="left" w:pos="1635"/>
              </w:tabs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5B0394">
              <w:rPr>
                <w:rFonts w:ascii="Arial" w:hAnsi="Arial" w:cs="Arial"/>
                <w:b/>
                <w:lang w:val="fr-FR"/>
              </w:rPr>
              <w:t>Bureau aQuality.ch</w:t>
            </w:r>
          </w:p>
        </w:tc>
        <w:tc>
          <w:tcPr>
            <w:tcW w:w="11057" w:type="dxa"/>
            <w:gridSpan w:val="3"/>
            <w:tcBorders>
              <w:left w:val="single" w:sz="4" w:space="0" w:color="FFFFFF"/>
            </w:tcBorders>
            <w:shd w:val="clear" w:color="auto" w:fill="FFFFFF"/>
          </w:tcPr>
          <w:p w:rsidR="00435090" w:rsidRPr="009067B4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  <w:p w:rsidR="00435090" w:rsidRPr="009067B4" w:rsidRDefault="00435090" w:rsidP="00D02DAE">
            <w:pPr>
              <w:pStyle w:val="DocumentMap"/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</w:p>
        </w:tc>
      </w:tr>
    </w:tbl>
    <w:p w:rsidR="00435090" w:rsidRPr="009067B4" w:rsidRDefault="00435090" w:rsidP="00742F9F">
      <w:pPr>
        <w:tabs>
          <w:tab w:val="left" w:pos="1635"/>
        </w:tabs>
        <w:spacing w:line="288" w:lineRule="auto"/>
        <w:rPr>
          <w:rFonts w:ascii="Arial" w:hAnsi="Arial" w:cs="Arial"/>
          <w:lang w:val="fr-FR"/>
        </w:rPr>
      </w:pPr>
    </w:p>
    <w:p w:rsidR="00435090" w:rsidRPr="00F8671D" w:rsidRDefault="00435090" w:rsidP="00323A7A">
      <w:pPr>
        <w:rPr>
          <w:rFonts w:ascii="Arial" w:hAnsi="Arial" w:cs="Arial"/>
          <w:b/>
          <w:sz w:val="28"/>
          <w:szCs w:val="28"/>
          <w:lang w:val="fr-FR"/>
        </w:rPr>
      </w:pPr>
      <w:r w:rsidRPr="00F8671D">
        <w:rPr>
          <w:rFonts w:ascii="Arial" w:hAnsi="Arial" w:cs="Arial"/>
          <w:b/>
          <w:sz w:val="28"/>
          <w:szCs w:val="28"/>
          <w:lang w:val="fr-FR"/>
        </w:rPr>
        <w:t xml:space="preserve">Données sur les enseignants – utliser </w:t>
      </w:r>
      <w:r>
        <w:rPr>
          <w:rFonts w:ascii="Arial" w:hAnsi="Arial" w:cs="Arial"/>
          <w:b/>
          <w:sz w:val="28"/>
          <w:szCs w:val="28"/>
          <w:lang w:val="fr-FR"/>
        </w:rPr>
        <w:t xml:space="preserve">svp </w:t>
      </w:r>
      <w:r w:rsidRPr="00F8671D">
        <w:rPr>
          <w:rFonts w:ascii="Arial" w:hAnsi="Arial" w:cs="Arial"/>
          <w:b/>
          <w:sz w:val="28"/>
          <w:szCs w:val="28"/>
          <w:lang w:val="fr-FR"/>
        </w:rPr>
        <w:t>1 feuille par personne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922"/>
        <w:gridCol w:w="12935"/>
      </w:tblGrid>
      <w:tr w:rsidR="00435090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Nom et prénom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435090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Rue / NPA / Lieu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435090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Date de naissance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435090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D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</w:rPr>
            </w:pPr>
            <w:r w:rsidRPr="00D02DAE">
              <w:rPr>
                <w:rFonts w:ascii="Arial" w:hAnsi="Arial" w:cs="Arial"/>
                <w:b/>
                <w:color w:val="FFFFFF"/>
              </w:rPr>
              <w:t>Email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435090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E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</w:rPr>
            </w:pPr>
            <w:r w:rsidRPr="00D02DAE">
              <w:rPr>
                <w:rFonts w:ascii="Arial" w:hAnsi="Arial" w:cs="Arial"/>
                <w:b/>
                <w:color w:val="FFFFFF"/>
              </w:rPr>
              <w:t>Tel. Mobile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435090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F8671D" w:rsidRDefault="00435090" w:rsidP="00F8671D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  <w:lang w:val="fr-FR"/>
              </w:rPr>
            </w:pPr>
            <w:r w:rsidRPr="00F8671D">
              <w:rPr>
                <w:rFonts w:ascii="Arial" w:hAnsi="Arial" w:cs="Arial"/>
                <w:b/>
                <w:color w:val="FFFFFF"/>
                <w:lang w:val="fr-FR"/>
              </w:rPr>
              <w:t>Formations et formations continues dans le domaine aquatique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tbl>
            <w:tblPr>
              <w:tblW w:w="12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81"/>
              <w:gridCol w:w="3836"/>
              <w:gridCol w:w="4792"/>
            </w:tblGrid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2D26A6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I</w:t>
                  </w:r>
                  <w:r w:rsidRPr="002D26A6">
                    <w:rPr>
                      <w:rFonts w:ascii="Arial" w:hAnsi="Arial" w:cs="Arial"/>
                      <w:b/>
                      <w:lang w:val="fr-FR"/>
                    </w:rPr>
                    <w:t xml:space="preserve">nstitution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 xml:space="preserve">formatrice </w:t>
                  </w:r>
                  <w:r w:rsidRPr="002D26A6">
                    <w:rPr>
                      <w:rFonts w:ascii="Arial" w:hAnsi="Arial" w:cs="Arial"/>
                      <w:b/>
                      <w:lang w:val="fr-FR"/>
                    </w:rPr>
                    <w:t>et N° d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e brevet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Formation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Accomplie le</w:t>
                  </w: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  <w:r w:rsidRPr="00D02DAE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435090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G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Formation de sécurité aquatique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tbl>
            <w:tblPr>
              <w:tblW w:w="12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81"/>
              <w:gridCol w:w="3836"/>
              <w:gridCol w:w="4766"/>
            </w:tblGrid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2D26A6" w:rsidRDefault="00435090" w:rsidP="00A8552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I</w:t>
                  </w:r>
                  <w:r w:rsidRPr="002D26A6">
                    <w:rPr>
                      <w:rFonts w:ascii="Arial" w:hAnsi="Arial" w:cs="Arial"/>
                      <w:b/>
                      <w:lang w:val="fr-FR"/>
                    </w:rPr>
                    <w:t xml:space="preserve">nstitution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 xml:space="preserve">formatrice </w:t>
                  </w:r>
                  <w:r w:rsidRPr="002D26A6">
                    <w:rPr>
                      <w:rFonts w:ascii="Arial" w:hAnsi="Arial" w:cs="Arial"/>
                      <w:b/>
                      <w:lang w:val="fr-FR"/>
                    </w:rPr>
                    <w:t>et N° d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e brevet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Formation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626DE2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626DE2">
                    <w:rPr>
                      <w:rFonts w:ascii="Arial" w:hAnsi="Arial" w:cs="Arial"/>
                      <w:b/>
                    </w:rPr>
                    <w:t>Valide jusqu’en</w:t>
                  </w: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435090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H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jc w:val="right"/>
              <w:rPr>
                <w:rFonts w:ascii="Arial" w:hAnsi="Arial" w:cs="Arial"/>
                <w:b/>
                <w:color w:val="FFFFFF"/>
              </w:rPr>
            </w:pPr>
            <w:r w:rsidRPr="00D02DAE">
              <w:rPr>
                <w:rFonts w:ascii="Arial" w:hAnsi="Arial" w:cs="Arial"/>
                <w:b/>
                <w:color w:val="FFFFFF"/>
              </w:rPr>
              <w:t>BLS-AED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tbl>
            <w:tblPr>
              <w:tblW w:w="12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81"/>
              <w:gridCol w:w="3836"/>
              <w:gridCol w:w="4788"/>
            </w:tblGrid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2D26A6" w:rsidRDefault="00435090" w:rsidP="00A8552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I</w:t>
                  </w:r>
                  <w:r w:rsidRPr="002D26A6">
                    <w:rPr>
                      <w:rFonts w:ascii="Arial" w:hAnsi="Arial" w:cs="Arial"/>
                      <w:b/>
                      <w:lang w:val="fr-FR"/>
                    </w:rPr>
                    <w:t xml:space="preserve">nstitution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 xml:space="preserve">formatrice </w:t>
                  </w:r>
                  <w:r w:rsidRPr="002D26A6">
                    <w:rPr>
                      <w:rFonts w:ascii="Arial" w:hAnsi="Arial" w:cs="Arial"/>
                      <w:b/>
                      <w:lang w:val="fr-FR"/>
                    </w:rPr>
                    <w:t>et N° d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e brevet</w:t>
                  </w: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D02DAE" w:rsidRDefault="00435090" w:rsidP="00E4757D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Formation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626DE2" w:rsidRDefault="00435090" w:rsidP="00E4757D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 w:rsidRPr="00626DE2">
                    <w:rPr>
                      <w:rFonts w:ascii="Arial" w:hAnsi="Arial" w:cs="Arial"/>
                      <w:b/>
                    </w:rPr>
                    <w:t>Valide jusqu’en</w:t>
                  </w: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435090" w:rsidTr="006E32FB"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</w:rPr>
            </w:pPr>
          </w:p>
        </w:tc>
      </w:tr>
      <w:tr w:rsidR="00435090" w:rsidRPr="008D3D11" w:rsidTr="00D02DAE">
        <w:tc>
          <w:tcPr>
            <w:tcW w:w="5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</w:tcPr>
          <w:p w:rsidR="00435090" w:rsidRPr="00D02DAE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DAE">
              <w:rPr>
                <w:rFonts w:ascii="Arial" w:hAnsi="Arial" w:cs="Arial"/>
                <w:color w:val="FFFFFF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003399"/>
            <w:vAlign w:val="center"/>
          </w:tcPr>
          <w:p w:rsidR="00435090" w:rsidRPr="00D02DAE" w:rsidRDefault="00435090" w:rsidP="004A2417">
            <w:pPr>
              <w:tabs>
                <w:tab w:val="left" w:pos="1635"/>
              </w:tabs>
              <w:spacing w:line="33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Enseigne depuis</w:t>
            </w:r>
          </w:p>
        </w:tc>
        <w:tc>
          <w:tcPr>
            <w:tcW w:w="12693" w:type="dxa"/>
            <w:tcBorders>
              <w:left w:val="single" w:sz="4" w:space="0" w:color="D9D9D9"/>
            </w:tcBorders>
          </w:tcPr>
          <w:tbl>
            <w:tblPr>
              <w:tblW w:w="12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917"/>
              <w:gridCol w:w="4791"/>
            </w:tblGrid>
            <w:tr w:rsidR="00435090" w:rsidRPr="008D3D11" w:rsidTr="006E32FB">
              <w:trPr>
                <w:trHeight w:val="50"/>
              </w:trPr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D02DAE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Domaine et année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00"/>
                </w:tcPr>
                <w:p w:rsidR="00435090" w:rsidRPr="006E32FB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6E32FB">
                    <w:rPr>
                      <w:rFonts w:ascii="Arial" w:hAnsi="Arial" w:cs="Arial"/>
                      <w:b/>
                      <w:lang w:val="fr-FR"/>
                    </w:rPr>
                    <w:t>Quantité approximative de leçons données</w:t>
                  </w:r>
                </w:p>
              </w:tc>
            </w:tr>
            <w:tr w:rsidR="00435090" w:rsidRPr="008D3D11" w:rsidTr="006E32FB"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6E32FB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6E32FB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435090" w:rsidRPr="008D3D11" w:rsidTr="006E32FB">
              <w:tc>
                <w:tcPr>
                  <w:tcW w:w="7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6E32FB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090" w:rsidRPr="006E32FB" w:rsidRDefault="00435090" w:rsidP="00D02DAE">
                  <w:pPr>
                    <w:tabs>
                      <w:tab w:val="left" w:pos="1635"/>
                    </w:tabs>
                    <w:spacing w:line="336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435090" w:rsidRPr="006E32FB" w:rsidRDefault="00435090" w:rsidP="00D02DAE">
            <w:pPr>
              <w:tabs>
                <w:tab w:val="left" w:pos="1635"/>
              </w:tabs>
              <w:spacing w:line="336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435090" w:rsidRPr="006E32FB" w:rsidRDefault="00435090" w:rsidP="00323A7A">
      <w:pPr>
        <w:tabs>
          <w:tab w:val="left" w:pos="1635"/>
        </w:tabs>
        <w:spacing w:line="288" w:lineRule="auto"/>
        <w:rPr>
          <w:rFonts w:ascii="Arial" w:hAnsi="Arial" w:cs="Arial"/>
          <w:lang w:val="fr-FR"/>
        </w:rPr>
      </w:pPr>
    </w:p>
    <w:sectPr w:rsidR="00435090" w:rsidRPr="006E32FB" w:rsidSect="004420B0">
      <w:headerReference w:type="default" r:id="rId7"/>
      <w:footerReference w:type="default" r:id="rId8"/>
      <w:pgSz w:w="16838" w:h="11906" w:orient="landscape"/>
      <w:pgMar w:top="1418" w:right="1134" w:bottom="1134" w:left="567" w:header="709" w:footer="709" w:gutter="0"/>
      <w:pgBorders w:offsetFrom="page"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90" w:rsidRDefault="00435090">
      <w:r>
        <w:separator/>
      </w:r>
    </w:p>
  </w:endnote>
  <w:endnote w:type="continuationSeparator" w:id="0">
    <w:p w:rsidR="00435090" w:rsidRDefault="0043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90" w:rsidRDefault="00435090">
    <w:pPr>
      <w:rPr>
        <w:rFonts w:ascii="Cambria" w:hAnsi="Cambria"/>
        <w:sz w:val="48"/>
        <w:szCs w:val="48"/>
      </w:rPr>
    </w:pPr>
    <w:r w:rsidRPr="00BE7B13">
      <w:rPr>
        <w:rFonts w:ascii="Arial" w:hAnsi="Arial" w:cs="Arial"/>
        <w:sz w:val="16"/>
        <w:szCs w:val="16"/>
      </w:rPr>
      <w:fldChar w:fldCharType="begin"/>
    </w:r>
    <w:r w:rsidRPr="00BE7B13">
      <w:rPr>
        <w:rFonts w:ascii="Arial" w:hAnsi="Arial" w:cs="Arial"/>
        <w:sz w:val="16"/>
        <w:szCs w:val="16"/>
      </w:rPr>
      <w:instrText xml:space="preserve"> DATE \@ "dd.MM.yyyy" </w:instrText>
    </w:r>
    <w:r w:rsidRPr="00BE7B1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15.08.2014</w:t>
    </w:r>
    <w:r w:rsidRPr="00BE7B13">
      <w:rPr>
        <w:rFonts w:ascii="Arial" w:hAnsi="Arial" w:cs="Arial"/>
        <w:sz w:val="16"/>
        <w:szCs w:val="16"/>
      </w:rPr>
      <w:fldChar w:fldCharType="end"/>
    </w:r>
    <w:r w:rsidRPr="00BE7B13">
      <w:rPr>
        <w:rFonts w:ascii="Arial" w:hAnsi="Arial" w:cs="Arial"/>
        <w:sz w:val="16"/>
        <w:szCs w:val="16"/>
      </w:rPr>
      <w:t xml:space="preserve"> /</w:t>
    </w:r>
    <w:r w:rsidRPr="00F60830">
      <w:rPr>
        <w:rFonts w:ascii="Arial" w:hAnsi="Arial" w:cs="Arial"/>
        <w:sz w:val="16"/>
        <w:szCs w:val="16"/>
      </w:rPr>
      <w:t xml:space="preserve"> </w:t>
    </w:r>
    <w:r w:rsidRPr="00BE7B13">
      <w:rPr>
        <w:rFonts w:ascii="Arial" w:hAnsi="Arial" w:cs="Arial"/>
        <w:b/>
        <w:sz w:val="16"/>
        <w:szCs w:val="16"/>
      </w:rPr>
      <w:t>©</w:t>
    </w:r>
    <w:r w:rsidRPr="00F60830">
      <w:rPr>
        <w:rFonts w:ascii="Arial" w:hAnsi="Arial" w:cs="Arial"/>
        <w:sz w:val="16"/>
        <w:szCs w:val="16"/>
      </w:rPr>
      <w:t xml:space="preserve"> </w:t>
    </w:r>
    <w:r w:rsidRPr="00BE7B13">
      <w:rPr>
        <w:rFonts w:ascii="Arial" w:hAnsi="Arial" w:cs="Arial"/>
        <w:sz w:val="16"/>
        <w:szCs w:val="16"/>
      </w:rPr>
      <w:t>swimsports.ch /</w:t>
    </w:r>
    <w:r>
      <w:rPr>
        <w:rFonts w:ascii="Arial" w:hAnsi="Arial" w:cs="Arial"/>
        <w:sz w:val="16"/>
        <w:szCs w:val="16"/>
      </w:rPr>
      <w:t xml:space="preserve"> </w:t>
    </w:r>
    <w:r w:rsidRPr="00BE7B13">
      <w:rPr>
        <w:rFonts w:ascii="Arial" w:hAnsi="Arial" w:cs="Arial"/>
        <w:sz w:val="16"/>
        <w:szCs w:val="16"/>
      </w:rPr>
      <w:t>uh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 w:rsidRPr="00792EE6">
      <w:rPr>
        <w:rFonts w:ascii="Arial" w:hAnsi="Arial" w:cs="Arial"/>
        <w:sz w:val="16"/>
        <w:szCs w:val="16"/>
      </w:rPr>
      <w:fldChar w:fldCharType="begin"/>
    </w:r>
    <w:r w:rsidRPr="00792EE6">
      <w:rPr>
        <w:rFonts w:ascii="Arial" w:hAnsi="Arial" w:cs="Arial"/>
        <w:sz w:val="16"/>
        <w:szCs w:val="16"/>
      </w:rPr>
      <w:instrText>PAGE   \* MERGEFORMAT</w:instrText>
    </w:r>
    <w:r w:rsidRPr="00792EE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792EE6">
      <w:rPr>
        <w:rFonts w:ascii="Arial" w:hAnsi="Arial" w:cs="Arial"/>
        <w:sz w:val="16"/>
        <w:szCs w:val="16"/>
      </w:rPr>
      <w:fldChar w:fldCharType="end"/>
    </w:r>
  </w:p>
  <w:p w:rsidR="00435090" w:rsidRPr="00BE7B13" w:rsidRDefault="00435090" w:rsidP="00C54706">
    <w:pPr>
      <w:pStyle w:val="Header"/>
      <w:tabs>
        <w:tab w:val="clear" w:pos="4536"/>
        <w:tab w:val="right" w:pos="15137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90" w:rsidRDefault="00435090">
      <w:r>
        <w:separator/>
      </w:r>
    </w:p>
  </w:footnote>
  <w:footnote w:type="continuationSeparator" w:id="0">
    <w:p w:rsidR="00435090" w:rsidRDefault="0043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90" w:rsidRPr="00F60830" w:rsidRDefault="00435090" w:rsidP="003E2E45">
    <w:pPr>
      <w:pStyle w:val="Header"/>
      <w:tabs>
        <w:tab w:val="clear" w:pos="4536"/>
        <w:tab w:val="clear" w:pos="9072"/>
        <w:tab w:val="right" w:pos="15026"/>
      </w:tabs>
      <w:rPr>
        <w:rFonts w:ascii="Arial" w:hAnsi="Arial" w:cs="Arial"/>
        <w:b/>
        <w:sz w:val="32"/>
        <w:szCs w:val="32"/>
        <w:lang w:val="fr-FR"/>
      </w:rPr>
    </w:pPr>
    <w:r w:rsidRPr="00844F3B">
      <w:rPr>
        <w:noProof/>
        <w:sz w:val="20"/>
        <w:szCs w:val="20"/>
        <w:lang w:val="fr-CH"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alt="aQuality-oT small" style="width:135pt;height:28.5pt;visibility:visible">
          <v:imagedata r:id="rId1" o:title=""/>
        </v:shape>
      </w:pict>
    </w:r>
    <w:r w:rsidRPr="00F60830">
      <w:rPr>
        <w:sz w:val="20"/>
        <w:szCs w:val="20"/>
        <w:lang w:val="fr-FR"/>
      </w:rPr>
      <w:tab/>
    </w:r>
    <w:r w:rsidRPr="00F60830">
      <w:rPr>
        <w:rFonts w:ascii="Arial" w:hAnsi="Arial" w:cs="Arial"/>
        <w:b/>
        <w:sz w:val="32"/>
        <w:szCs w:val="32"/>
        <w:lang w:val="fr-FR"/>
      </w:rPr>
      <w:t>Label de qualité suisse pour les écoles de natation</w:t>
    </w:r>
  </w:p>
  <w:p w:rsidR="00435090" w:rsidRPr="00F60830" w:rsidRDefault="00435090" w:rsidP="003D7DE9">
    <w:pPr>
      <w:pStyle w:val="Header"/>
      <w:tabs>
        <w:tab w:val="clear" w:pos="4536"/>
      </w:tabs>
      <w:rPr>
        <w:sz w:val="18"/>
        <w:szCs w:val="18"/>
        <w:lang w:val="fr-FR"/>
      </w:rPr>
    </w:pPr>
  </w:p>
  <w:p w:rsidR="00435090" w:rsidRPr="00F60830" w:rsidRDefault="00435090" w:rsidP="00B066B9">
    <w:pPr>
      <w:pStyle w:val="Header"/>
      <w:tabs>
        <w:tab w:val="clear" w:pos="4536"/>
      </w:tabs>
      <w:jc w:val="center"/>
      <w:rPr>
        <w:sz w:val="18"/>
        <w:szCs w:val="18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97B"/>
    <w:multiLevelType w:val="hybridMultilevel"/>
    <w:tmpl w:val="1354C18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C3B25"/>
    <w:multiLevelType w:val="hybridMultilevel"/>
    <w:tmpl w:val="8AAED8FC"/>
    <w:lvl w:ilvl="0" w:tplc="10840DC2">
      <w:start w:val="8180"/>
      <w:numFmt w:val="bullet"/>
      <w:lvlText w:val=""/>
      <w:lvlJc w:val="left"/>
      <w:pPr>
        <w:tabs>
          <w:tab w:val="num" w:pos="1800"/>
        </w:tabs>
        <w:ind w:left="1800" w:hanging="90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22E6D89"/>
    <w:multiLevelType w:val="hybridMultilevel"/>
    <w:tmpl w:val="B3D813AA"/>
    <w:lvl w:ilvl="0" w:tplc="6AD253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45389"/>
    <w:multiLevelType w:val="multilevel"/>
    <w:tmpl w:val="A9023E4C"/>
    <w:lvl w:ilvl="0">
      <w:start w:val="8180"/>
      <w:numFmt w:val="bullet"/>
      <w:lvlText w:val=""/>
      <w:lvlJc w:val="left"/>
      <w:pPr>
        <w:tabs>
          <w:tab w:val="num" w:pos="900"/>
        </w:tabs>
        <w:ind w:left="900" w:hanging="90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B10A32"/>
    <w:multiLevelType w:val="hybridMultilevel"/>
    <w:tmpl w:val="8A0A1548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F6A42"/>
    <w:multiLevelType w:val="hybridMultilevel"/>
    <w:tmpl w:val="556A3A1C"/>
    <w:lvl w:ilvl="0" w:tplc="10840DC2">
      <w:start w:val="8180"/>
      <w:numFmt w:val="bullet"/>
      <w:lvlText w:val=""/>
      <w:lvlJc w:val="left"/>
      <w:pPr>
        <w:tabs>
          <w:tab w:val="num" w:pos="900"/>
        </w:tabs>
        <w:ind w:left="900" w:hanging="90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C097D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0672B0"/>
    <w:multiLevelType w:val="hybridMultilevel"/>
    <w:tmpl w:val="426A3D0A"/>
    <w:lvl w:ilvl="0" w:tplc="10840DC2">
      <w:start w:val="8180"/>
      <w:numFmt w:val="bullet"/>
      <w:lvlText w:val=""/>
      <w:lvlJc w:val="left"/>
      <w:pPr>
        <w:tabs>
          <w:tab w:val="num" w:pos="1800"/>
        </w:tabs>
        <w:ind w:left="1800" w:hanging="90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D4"/>
    <w:rsid w:val="000073F8"/>
    <w:rsid w:val="00010269"/>
    <w:rsid w:val="00013CA7"/>
    <w:rsid w:val="00016E02"/>
    <w:rsid w:val="00027783"/>
    <w:rsid w:val="00034D3B"/>
    <w:rsid w:val="0004345F"/>
    <w:rsid w:val="00057E0B"/>
    <w:rsid w:val="0007004A"/>
    <w:rsid w:val="00073431"/>
    <w:rsid w:val="000734B9"/>
    <w:rsid w:val="000A4F16"/>
    <w:rsid w:val="000B01C2"/>
    <w:rsid w:val="000C277C"/>
    <w:rsid w:val="000C5DC6"/>
    <w:rsid w:val="000F0EB2"/>
    <w:rsid w:val="001020A4"/>
    <w:rsid w:val="00106AA6"/>
    <w:rsid w:val="0011139A"/>
    <w:rsid w:val="001274C1"/>
    <w:rsid w:val="00132084"/>
    <w:rsid w:val="001532CF"/>
    <w:rsid w:val="00160A19"/>
    <w:rsid w:val="001667E4"/>
    <w:rsid w:val="001A373C"/>
    <w:rsid w:val="001B25BE"/>
    <w:rsid w:val="001C62DD"/>
    <w:rsid w:val="002024E7"/>
    <w:rsid w:val="00216B30"/>
    <w:rsid w:val="002213FD"/>
    <w:rsid w:val="00222F42"/>
    <w:rsid w:val="00223714"/>
    <w:rsid w:val="00233C65"/>
    <w:rsid w:val="0024145B"/>
    <w:rsid w:val="002611E3"/>
    <w:rsid w:val="00263047"/>
    <w:rsid w:val="002702B0"/>
    <w:rsid w:val="0027050F"/>
    <w:rsid w:val="0027789E"/>
    <w:rsid w:val="002856C6"/>
    <w:rsid w:val="00290E33"/>
    <w:rsid w:val="002B3B8A"/>
    <w:rsid w:val="002D0639"/>
    <w:rsid w:val="002D257F"/>
    <w:rsid w:val="002D26A6"/>
    <w:rsid w:val="002E3723"/>
    <w:rsid w:val="002F2663"/>
    <w:rsid w:val="00304F72"/>
    <w:rsid w:val="00307793"/>
    <w:rsid w:val="003223AA"/>
    <w:rsid w:val="00323A7A"/>
    <w:rsid w:val="00352408"/>
    <w:rsid w:val="00356A98"/>
    <w:rsid w:val="0036636F"/>
    <w:rsid w:val="00374FC3"/>
    <w:rsid w:val="00397017"/>
    <w:rsid w:val="003A2DD9"/>
    <w:rsid w:val="003B5D0A"/>
    <w:rsid w:val="003C17F5"/>
    <w:rsid w:val="003C774B"/>
    <w:rsid w:val="003D7DE9"/>
    <w:rsid w:val="003E2E45"/>
    <w:rsid w:val="003F2708"/>
    <w:rsid w:val="00415D66"/>
    <w:rsid w:val="00435090"/>
    <w:rsid w:val="004420B0"/>
    <w:rsid w:val="00443DC0"/>
    <w:rsid w:val="00446E13"/>
    <w:rsid w:val="00447D0D"/>
    <w:rsid w:val="004640D1"/>
    <w:rsid w:val="00465518"/>
    <w:rsid w:val="00467B07"/>
    <w:rsid w:val="00471253"/>
    <w:rsid w:val="00471430"/>
    <w:rsid w:val="00475797"/>
    <w:rsid w:val="004812E0"/>
    <w:rsid w:val="0048268A"/>
    <w:rsid w:val="00487EBC"/>
    <w:rsid w:val="004902FC"/>
    <w:rsid w:val="00497179"/>
    <w:rsid w:val="004A2417"/>
    <w:rsid w:val="004B4607"/>
    <w:rsid w:val="004B7A3D"/>
    <w:rsid w:val="004C37FB"/>
    <w:rsid w:val="004C4C4D"/>
    <w:rsid w:val="004D0F59"/>
    <w:rsid w:val="004D4763"/>
    <w:rsid w:val="004E5BCC"/>
    <w:rsid w:val="004F0D4F"/>
    <w:rsid w:val="004F329C"/>
    <w:rsid w:val="00503F98"/>
    <w:rsid w:val="00504AFE"/>
    <w:rsid w:val="00511167"/>
    <w:rsid w:val="00515966"/>
    <w:rsid w:val="005415BC"/>
    <w:rsid w:val="005434EE"/>
    <w:rsid w:val="00570DA0"/>
    <w:rsid w:val="00584CB2"/>
    <w:rsid w:val="0058512D"/>
    <w:rsid w:val="005B0394"/>
    <w:rsid w:val="005D3769"/>
    <w:rsid w:val="005D5A0E"/>
    <w:rsid w:val="005E2430"/>
    <w:rsid w:val="005E5827"/>
    <w:rsid w:val="005F7535"/>
    <w:rsid w:val="005F7DA7"/>
    <w:rsid w:val="006011B2"/>
    <w:rsid w:val="006127D9"/>
    <w:rsid w:val="006206B8"/>
    <w:rsid w:val="00626DE2"/>
    <w:rsid w:val="0063568F"/>
    <w:rsid w:val="006378B2"/>
    <w:rsid w:val="00640988"/>
    <w:rsid w:val="00641A03"/>
    <w:rsid w:val="0064351C"/>
    <w:rsid w:val="006528E3"/>
    <w:rsid w:val="00663FC6"/>
    <w:rsid w:val="00677BB5"/>
    <w:rsid w:val="00686A9A"/>
    <w:rsid w:val="006A168C"/>
    <w:rsid w:val="006A5EB2"/>
    <w:rsid w:val="006B364E"/>
    <w:rsid w:val="006C4786"/>
    <w:rsid w:val="006D4470"/>
    <w:rsid w:val="006E32FB"/>
    <w:rsid w:val="006E4994"/>
    <w:rsid w:val="00711684"/>
    <w:rsid w:val="007167E1"/>
    <w:rsid w:val="0072336C"/>
    <w:rsid w:val="0072681B"/>
    <w:rsid w:val="007364FD"/>
    <w:rsid w:val="00742F9F"/>
    <w:rsid w:val="00747138"/>
    <w:rsid w:val="007520D9"/>
    <w:rsid w:val="007558E6"/>
    <w:rsid w:val="00765C65"/>
    <w:rsid w:val="00792EE6"/>
    <w:rsid w:val="007A1F59"/>
    <w:rsid w:val="007A5C78"/>
    <w:rsid w:val="007B62D9"/>
    <w:rsid w:val="007C777A"/>
    <w:rsid w:val="007D1C69"/>
    <w:rsid w:val="007E295E"/>
    <w:rsid w:val="00805328"/>
    <w:rsid w:val="008324AC"/>
    <w:rsid w:val="0083597F"/>
    <w:rsid w:val="0084019E"/>
    <w:rsid w:val="00844F3B"/>
    <w:rsid w:val="0084559E"/>
    <w:rsid w:val="008717D0"/>
    <w:rsid w:val="008856F2"/>
    <w:rsid w:val="0088612C"/>
    <w:rsid w:val="008A3216"/>
    <w:rsid w:val="008A6FA5"/>
    <w:rsid w:val="008A71A2"/>
    <w:rsid w:val="008C6683"/>
    <w:rsid w:val="008C7AAE"/>
    <w:rsid w:val="008D3D11"/>
    <w:rsid w:val="008F7C23"/>
    <w:rsid w:val="009016B5"/>
    <w:rsid w:val="009067B4"/>
    <w:rsid w:val="00906847"/>
    <w:rsid w:val="00907471"/>
    <w:rsid w:val="009155EE"/>
    <w:rsid w:val="009430AD"/>
    <w:rsid w:val="009446F0"/>
    <w:rsid w:val="00950D83"/>
    <w:rsid w:val="009540D8"/>
    <w:rsid w:val="00976F3E"/>
    <w:rsid w:val="00984C63"/>
    <w:rsid w:val="009A1804"/>
    <w:rsid w:val="009C4740"/>
    <w:rsid w:val="009C7238"/>
    <w:rsid w:val="009D61A0"/>
    <w:rsid w:val="009E2D67"/>
    <w:rsid w:val="00A01BAB"/>
    <w:rsid w:val="00A061AD"/>
    <w:rsid w:val="00A07DD8"/>
    <w:rsid w:val="00A1590E"/>
    <w:rsid w:val="00A16DAC"/>
    <w:rsid w:val="00A1781E"/>
    <w:rsid w:val="00A2476A"/>
    <w:rsid w:val="00A30BA3"/>
    <w:rsid w:val="00A40799"/>
    <w:rsid w:val="00A61D79"/>
    <w:rsid w:val="00A636B7"/>
    <w:rsid w:val="00A754CF"/>
    <w:rsid w:val="00A8552E"/>
    <w:rsid w:val="00A86784"/>
    <w:rsid w:val="00A9051A"/>
    <w:rsid w:val="00AA59B0"/>
    <w:rsid w:val="00AB7B4E"/>
    <w:rsid w:val="00AC255E"/>
    <w:rsid w:val="00AC380A"/>
    <w:rsid w:val="00AD4D9C"/>
    <w:rsid w:val="00B066B9"/>
    <w:rsid w:val="00B112CC"/>
    <w:rsid w:val="00B13199"/>
    <w:rsid w:val="00B14836"/>
    <w:rsid w:val="00B22B01"/>
    <w:rsid w:val="00B232D7"/>
    <w:rsid w:val="00B30BE2"/>
    <w:rsid w:val="00B333C7"/>
    <w:rsid w:val="00B360F7"/>
    <w:rsid w:val="00B40CD5"/>
    <w:rsid w:val="00B60EF8"/>
    <w:rsid w:val="00B611A5"/>
    <w:rsid w:val="00B71AC1"/>
    <w:rsid w:val="00B743E9"/>
    <w:rsid w:val="00BA0D03"/>
    <w:rsid w:val="00BA1C72"/>
    <w:rsid w:val="00BA54F7"/>
    <w:rsid w:val="00BC0B0E"/>
    <w:rsid w:val="00BD342F"/>
    <w:rsid w:val="00BE7B13"/>
    <w:rsid w:val="00C005A1"/>
    <w:rsid w:val="00C202E8"/>
    <w:rsid w:val="00C44DBF"/>
    <w:rsid w:val="00C53D83"/>
    <w:rsid w:val="00C54706"/>
    <w:rsid w:val="00C63B83"/>
    <w:rsid w:val="00C811D9"/>
    <w:rsid w:val="00C84370"/>
    <w:rsid w:val="00C941B5"/>
    <w:rsid w:val="00CA212E"/>
    <w:rsid w:val="00CA5BF7"/>
    <w:rsid w:val="00CA6FAE"/>
    <w:rsid w:val="00CC5A66"/>
    <w:rsid w:val="00CE022C"/>
    <w:rsid w:val="00CE4725"/>
    <w:rsid w:val="00CF354C"/>
    <w:rsid w:val="00D02DAE"/>
    <w:rsid w:val="00D07EEA"/>
    <w:rsid w:val="00D11664"/>
    <w:rsid w:val="00D14AB8"/>
    <w:rsid w:val="00D221DD"/>
    <w:rsid w:val="00D5484D"/>
    <w:rsid w:val="00D60230"/>
    <w:rsid w:val="00D604F5"/>
    <w:rsid w:val="00D95A76"/>
    <w:rsid w:val="00D97416"/>
    <w:rsid w:val="00DA6A63"/>
    <w:rsid w:val="00DA7DF9"/>
    <w:rsid w:val="00DB099D"/>
    <w:rsid w:val="00DD67CE"/>
    <w:rsid w:val="00DE3065"/>
    <w:rsid w:val="00E00CDF"/>
    <w:rsid w:val="00E02A7D"/>
    <w:rsid w:val="00E204F0"/>
    <w:rsid w:val="00E261C4"/>
    <w:rsid w:val="00E31D50"/>
    <w:rsid w:val="00E33636"/>
    <w:rsid w:val="00E33C64"/>
    <w:rsid w:val="00E41600"/>
    <w:rsid w:val="00E418F9"/>
    <w:rsid w:val="00E4757D"/>
    <w:rsid w:val="00E506E3"/>
    <w:rsid w:val="00E52582"/>
    <w:rsid w:val="00E53CAE"/>
    <w:rsid w:val="00E54C8F"/>
    <w:rsid w:val="00EA4873"/>
    <w:rsid w:val="00EA48B7"/>
    <w:rsid w:val="00EA6965"/>
    <w:rsid w:val="00EB55B6"/>
    <w:rsid w:val="00EB7C1A"/>
    <w:rsid w:val="00EE6033"/>
    <w:rsid w:val="00F0023C"/>
    <w:rsid w:val="00F340B1"/>
    <w:rsid w:val="00F35881"/>
    <w:rsid w:val="00F449E1"/>
    <w:rsid w:val="00F45055"/>
    <w:rsid w:val="00F50571"/>
    <w:rsid w:val="00F51509"/>
    <w:rsid w:val="00F5214A"/>
    <w:rsid w:val="00F55142"/>
    <w:rsid w:val="00F554B2"/>
    <w:rsid w:val="00F572AE"/>
    <w:rsid w:val="00F60830"/>
    <w:rsid w:val="00F62FD4"/>
    <w:rsid w:val="00F768D8"/>
    <w:rsid w:val="00F80A7F"/>
    <w:rsid w:val="00F8671D"/>
    <w:rsid w:val="00F9071D"/>
    <w:rsid w:val="00F95F18"/>
    <w:rsid w:val="00FA0902"/>
    <w:rsid w:val="00FA5D51"/>
    <w:rsid w:val="00FA61CA"/>
    <w:rsid w:val="00FB066F"/>
    <w:rsid w:val="00FB2108"/>
    <w:rsid w:val="00FB6D4B"/>
    <w:rsid w:val="00FD1455"/>
    <w:rsid w:val="00FE163E"/>
    <w:rsid w:val="00FE5531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2E"/>
    <w:rPr>
      <w:rFonts w:ascii="Helvetica 55 Roman" w:hAnsi="Helvetica 55 Roman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0E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C8F"/>
    <w:rPr>
      <w:rFonts w:ascii="Helvetica 55 Roman" w:hAnsi="Helvetica 55 Roman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290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4C8F"/>
    <w:rPr>
      <w:rFonts w:ascii="Helvetica 55 Roman" w:hAnsi="Helvetica 55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D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8F"/>
    <w:rPr>
      <w:rFonts w:cs="Times New Roman"/>
      <w:sz w:val="2"/>
      <w:lang w:val="de-DE" w:eastAsia="de-DE"/>
    </w:rPr>
  </w:style>
  <w:style w:type="character" w:styleId="Hyperlink">
    <w:name w:val="Hyperlink"/>
    <w:basedOn w:val="DefaultParagraphFont"/>
    <w:uiPriority w:val="99"/>
    <w:rsid w:val="008A6FA5"/>
    <w:rPr>
      <w:rFonts w:cs="Times New Roman"/>
      <w:color w:val="0000FF"/>
      <w:u w:val="single"/>
    </w:rPr>
  </w:style>
  <w:style w:type="table" w:customStyle="1" w:styleId="Tabellengitternetz">
    <w:name w:val="Tabellengitternetz"/>
    <w:uiPriority w:val="99"/>
    <w:rsid w:val="00B13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DB099D"/>
    <w:rPr>
      <w:rFonts w:ascii="Tahoma" w:hAnsi="Tahoma" w:cs="Tahoma"/>
      <w:sz w:val="16"/>
      <w:szCs w:val="16"/>
      <w:lang w:val="de-CH" w:eastAsia="de-CH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B0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5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496</Words>
  <Characters>2730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</dc:title>
  <dc:subject/>
  <dc:creator>Ursula Hintermeister</dc:creator>
  <cp:keywords/>
  <dc:description/>
  <cp:lastModifiedBy>Dany Sollero</cp:lastModifiedBy>
  <cp:revision>22</cp:revision>
  <cp:lastPrinted>2014-02-04T13:26:00Z</cp:lastPrinted>
  <dcterms:created xsi:type="dcterms:W3CDTF">2014-08-14T14:11:00Z</dcterms:created>
  <dcterms:modified xsi:type="dcterms:W3CDTF">2014-08-15T10:48:00Z</dcterms:modified>
</cp:coreProperties>
</file>