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2D87" w14:textId="77777777" w:rsidR="00D267D0" w:rsidRDefault="006D4E27" w:rsidP="00CA5080">
      <w:pPr>
        <w:pStyle w:val="KeinLeerraum"/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9E2518">
        <w:rPr>
          <w:b/>
          <w:sz w:val="44"/>
          <w:szCs w:val="44"/>
        </w:rPr>
        <w:t>nfrage</w:t>
      </w:r>
      <w:r>
        <w:rPr>
          <w:b/>
          <w:sz w:val="44"/>
          <w:szCs w:val="44"/>
        </w:rPr>
        <w:t xml:space="preserve"> </w:t>
      </w:r>
      <w:r w:rsidR="00DB578B">
        <w:rPr>
          <w:b/>
          <w:sz w:val="44"/>
          <w:szCs w:val="44"/>
        </w:rPr>
        <w:t xml:space="preserve">für einen Aus- oder Weiterbildungskurs </w:t>
      </w:r>
      <w:r>
        <w:rPr>
          <w:b/>
          <w:sz w:val="44"/>
          <w:szCs w:val="44"/>
        </w:rPr>
        <w:t>vor Ort</w:t>
      </w:r>
    </w:p>
    <w:p w14:paraId="661D6D95" w14:textId="77777777" w:rsidR="006D4E27" w:rsidRPr="006D4E27" w:rsidRDefault="006D4E27" w:rsidP="00D267D0">
      <w:pPr>
        <w:pStyle w:val="KeinLeerraum"/>
        <w:rPr>
          <w:b/>
          <w:sz w:val="24"/>
          <w:szCs w:val="24"/>
        </w:rPr>
      </w:pPr>
    </w:p>
    <w:p w14:paraId="1201C94B" w14:textId="77777777" w:rsidR="00CA5080" w:rsidRDefault="00DB578B" w:rsidP="00D267D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Sie möchten in Ihrem Klub/Verein oder der Schwimmschule/Schule gerne eine interne Aus- oder Weiterbildung</w:t>
      </w:r>
      <w:r w:rsidR="00CC15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durchführen? </w:t>
      </w:r>
    </w:p>
    <w:p w14:paraId="699405C1" w14:textId="77777777" w:rsidR="006D4E27" w:rsidRPr="00CA5080" w:rsidRDefault="00DB578B" w:rsidP="00D267D0">
      <w:pPr>
        <w:pStyle w:val="KeinLeerraum"/>
        <w:rPr>
          <w:sz w:val="24"/>
          <w:szCs w:val="24"/>
        </w:rPr>
      </w:pPr>
      <w:r w:rsidRPr="00CA5080">
        <w:rPr>
          <w:sz w:val="24"/>
          <w:szCs w:val="24"/>
        </w:rPr>
        <w:t>Bitte füllen Sie das folgende Formular</w:t>
      </w:r>
      <w:r w:rsidR="00CA5080">
        <w:rPr>
          <w:sz w:val="24"/>
          <w:szCs w:val="24"/>
        </w:rPr>
        <w:t xml:space="preserve"> </w:t>
      </w:r>
      <w:r w:rsidR="00CA5080" w:rsidRPr="00CA5080">
        <w:rPr>
          <w:sz w:val="24"/>
          <w:szCs w:val="24"/>
        </w:rPr>
        <w:t>möglichst vollständig aus, damit wir Ihnen</w:t>
      </w:r>
      <w:r w:rsidR="00CA5080">
        <w:rPr>
          <w:sz w:val="24"/>
          <w:szCs w:val="24"/>
        </w:rPr>
        <w:t xml:space="preserve"> ein passendes Angebot machen können.</w:t>
      </w:r>
    </w:p>
    <w:p w14:paraId="6EADB033" w14:textId="77777777" w:rsidR="006D4E27" w:rsidRDefault="006D4E27" w:rsidP="00D267D0">
      <w:pPr>
        <w:pStyle w:val="KeinLeerraum"/>
        <w:rPr>
          <w:b/>
          <w:sz w:val="24"/>
          <w:szCs w:val="24"/>
        </w:rPr>
      </w:pPr>
    </w:p>
    <w:p w14:paraId="184D94BB" w14:textId="77777777" w:rsidR="00CA5080" w:rsidRDefault="00CA5080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Was ist Ihr Anliegen/Thema? </w:t>
      </w:r>
    </w:p>
    <w:tbl>
      <w:tblPr>
        <w:tblStyle w:val="Tabellenraster"/>
        <w:tblW w:w="8422" w:type="dxa"/>
        <w:tblInd w:w="720" w:type="dxa"/>
        <w:tblLook w:val="04A0" w:firstRow="1" w:lastRow="0" w:firstColumn="1" w:lastColumn="0" w:noHBand="0" w:noVBand="1"/>
      </w:tblPr>
      <w:tblGrid>
        <w:gridCol w:w="8422"/>
      </w:tblGrid>
      <w:tr w:rsidR="00E40CE3" w14:paraId="50144291" w14:textId="77777777" w:rsidTr="00E40CE3">
        <w:trPr>
          <w:trHeight w:val="695"/>
        </w:trPr>
        <w:tc>
          <w:tcPr>
            <w:tcW w:w="8422" w:type="dxa"/>
          </w:tcPr>
          <w:p w14:paraId="734F9BAD" w14:textId="77777777" w:rsidR="00E40CE3" w:rsidRPr="00E77992" w:rsidRDefault="00E40CE3" w:rsidP="00FF4FFC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44AA54B" w14:textId="77777777" w:rsidR="00E40CE3" w:rsidRDefault="00E40CE3" w:rsidP="00C94637">
      <w:pPr>
        <w:pStyle w:val="KeinLeerraum"/>
        <w:ind w:left="720"/>
        <w:rPr>
          <w:sz w:val="24"/>
          <w:szCs w:val="24"/>
        </w:rPr>
      </w:pPr>
    </w:p>
    <w:p w14:paraId="2EB40850" w14:textId="77777777" w:rsidR="00E40CE3" w:rsidRDefault="00E40CE3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Interessieren Sie sich für eines oder mehrere unserer </w:t>
      </w:r>
      <w:r w:rsidRPr="000A0EB2">
        <w:rPr>
          <w:sz w:val="24"/>
          <w:szCs w:val="24"/>
        </w:rPr>
        <w:t>Sicherheits</w:t>
      </w:r>
      <w:r>
        <w:rPr>
          <w:sz w:val="24"/>
          <w:szCs w:val="24"/>
        </w:rPr>
        <w:t>ausbildungen:</w:t>
      </w:r>
    </w:p>
    <w:sdt>
      <w:sdtPr>
        <w:rPr>
          <w:color w:val="0070C0"/>
          <w:sz w:val="24"/>
          <w:szCs w:val="24"/>
        </w:rPr>
        <w:id w:val="1467004543"/>
        <w:placeholder>
          <w:docPart w:val="17B404B63D094405836D02C79C679D35"/>
        </w:placeholder>
        <w:showingPlcHdr/>
        <w15:color w:val="99CCFF"/>
        <w:dropDownList>
          <w:listItem w:value="Wählen Sie ein Element aus."/>
          <w:listItem w:displayText="Brevet Basis Pool Grundkurs" w:value="Brevet Basis Pool Grundkurs"/>
          <w:listItem w:displayText="Brevet Plus Pool Grundkurs" w:value="Brevet Plus Pool Grundkurs"/>
          <w:listItem w:displayText="BLS-AED Grundkurs" w:value="BLS-AED Grundkurs"/>
        </w:dropDownList>
      </w:sdtPr>
      <w:sdtEndPr/>
      <w:sdtContent>
        <w:p w14:paraId="4BAFA547" w14:textId="77777777" w:rsidR="00E40CE3" w:rsidRDefault="00AA1129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sz w:val="24"/>
          <w:szCs w:val="24"/>
        </w:rPr>
        <w:id w:val="1822390873"/>
        <w:placeholder>
          <w:docPart w:val="960A09F24C484535AE89F8142512E4FA"/>
        </w:placeholder>
        <w:showingPlcHdr/>
        <w15:color w:val="99CCFF"/>
        <w:dropDownList>
          <w:listItem w:value="Wählen Sie ein Element aus."/>
          <w:listItem w:displayText="Brevet Basis Pool Grundkurs" w:value="Brevet Basis Pool Grundkurs"/>
          <w:listItem w:displayText="Brevet Plus Pool Grundkurs" w:value="Brevet Plus Pool Grundkurs"/>
          <w:listItem w:displayText="BLS-AED Grundkurs" w:value="BLS-AED Grundkurs"/>
        </w:dropDownList>
      </w:sdtPr>
      <w:sdtEndPr/>
      <w:sdtContent>
        <w:p w14:paraId="2C6461D2" w14:textId="77777777" w:rsidR="00E40CE3" w:rsidRDefault="00E40CE3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1548021350"/>
        <w:placeholder>
          <w:docPart w:val="864A06F8CDC94CBAB2CF5745B744948C"/>
        </w:placeholder>
        <w:showingPlcHdr/>
        <w15:color w:val="99CCFF"/>
        <w:dropDownList>
          <w:listItem w:value="Wählen Sie ein Element aus."/>
          <w:listItem w:displayText="Brevet Basis Pool Grundkurs" w:value="Brevet Basis Pool Grundkurs"/>
          <w:listItem w:displayText="Brevet Plus Pool Grundkurs" w:value="Brevet Plus Pool Grundkurs"/>
          <w:listItem w:displayText="BLS-AED Grundkurs" w:value="BLS-AED Grundkurs"/>
        </w:dropDownList>
      </w:sdtPr>
      <w:sdtEndPr/>
      <w:sdtContent>
        <w:p w14:paraId="220984A4" w14:textId="77777777" w:rsidR="00E40CE3" w:rsidRDefault="00E40CE3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p w14:paraId="623248C4" w14:textId="77777777" w:rsidR="00E40CE3" w:rsidRDefault="00E40CE3" w:rsidP="00C94637">
      <w:pPr>
        <w:pStyle w:val="KeinLeerraum"/>
        <w:ind w:left="720"/>
        <w:rPr>
          <w:sz w:val="24"/>
          <w:szCs w:val="24"/>
        </w:rPr>
      </w:pPr>
    </w:p>
    <w:p w14:paraId="3E1E6217" w14:textId="77777777" w:rsidR="00D66F7A" w:rsidRDefault="00D66F7A" w:rsidP="00D66F7A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Interessieren Sie sich für eines oder mehrere unserer Sicherheitsweiterbildungen:</w:t>
      </w:r>
    </w:p>
    <w:sdt>
      <w:sdtPr>
        <w:rPr>
          <w:color w:val="0070C0"/>
          <w:sz w:val="24"/>
          <w:szCs w:val="24"/>
        </w:rPr>
        <w:id w:val="-977764486"/>
        <w:placeholder>
          <w:docPart w:val="7D92A3C639074FC7906B2CD2B384BE3C"/>
        </w:placeholder>
        <w:showingPlcHdr/>
        <w15:color w:val="99CCFF"/>
        <w:dropDownList>
          <w:listItem w:value="Wählen Sie ein Element aus."/>
          <w:listItem w:displayText="Brevet Basis Pool WK" w:value="Brevet Basis Pool WK"/>
          <w:listItem w:displayText="Brevet Plus Pool WK" w:value="Brevet Plus Pool WK"/>
          <w:listItem w:displayText="BLS-AED WK" w:value="BLS-AED WK"/>
        </w:dropDownList>
      </w:sdtPr>
      <w:sdtEndPr/>
      <w:sdtContent>
        <w:p w14:paraId="2EA5F2DC" w14:textId="77777777" w:rsidR="00D66F7A" w:rsidRDefault="00D66F7A" w:rsidP="00D66F7A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-722289302"/>
        <w:placeholder>
          <w:docPart w:val="37E04308F2424179A7FA2E5300D29FB8"/>
        </w:placeholder>
        <w:showingPlcHdr/>
        <w15:color w:val="99CCFF"/>
        <w:dropDownList>
          <w:listItem w:value="Wählen Sie ein Element aus."/>
          <w:listItem w:displayText="Brevet Basis Pool WK" w:value="Brevet Basis Pool WK"/>
          <w:listItem w:displayText="Brevet Plus Pool WK" w:value="Brevet Plus Pool WK"/>
          <w:listItem w:displayText="BLS-AED WK" w:value="BLS-AED WK"/>
        </w:dropDownList>
      </w:sdtPr>
      <w:sdtEndPr/>
      <w:sdtContent>
        <w:p w14:paraId="2F62A7FB" w14:textId="77777777" w:rsidR="00D66F7A" w:rsidRDefault="00D66F7A" w:rsidP="00D66F7A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-84548317"/>
        <w:placeholder>
          <w:docPart w:val="27069C1A6DCE47C288014A26A675FA7B"/>
        </w:placeholder>
        <w:showingPlcHdr/>
        <w15:color w:val="99CCFF"/>
        <w:dropDownList>
          <w:listItem w:value="Wählen Sie ein Element aus."/>
          <w:listItem w:displayText="Brevet Basis Pool WK" w:value="Brevet Basis Pool WK"/>
          <w:listItem w:displayText="Brevet Plus Pool WK" w:value="Brevet Plus Pool WK"/>
          <w:listItem w:displayText="BLS-AED WK" w:value="BLS-AED WK"/>
        </w:dropDownList>
      </w:sdtPr>
      <w:sdtEndPr/>
      <w:sdtContent>
        <w:p w14:paraId="76D31BA7" w14:textId="77777777" w:rsidR="00D66F7A" w:rsidRPr="00D66F7A" w:rsidRDefault="00D66F7A" w:rsidP="00D66F7A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p w14:paraId="1BD8BCD9" w14:textId="77777777" w:rsidR="00D66F7A" w:rsidRDefault="00D66F7A" w:rsidP="00D66F7A">
      <w:pPr>
        <w:pStyle w:val="KeinLeerraum"/>
        <w:ind w:left="720"/>
        <w:rPr>
          <w:sz w:val="24"/>
          <w:szCs w:val="24"/>
        </w:rPr>
      </w:pPr>
    </w:p>
    <w:p w14:paraId="64D188F4" w14:textId="77777777" w:rsidR="00AA1129" w:rsidRDefault="00E40CE3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Interessieren Sie sich für eines oder mehrere unserer Ausbildungs</w:t>
      </w:r>
      <w:r w:rsidRPr="000A0EB2">
        <w:rPr>
          <w:sz w:val="24"/>
          <w:szCs w:val="24"/>
        </w:rPr>
        <w:t>module</w:t>
      </w:r>
      <w:r>
        <w:rPr>
          <w:sz w:val="24"/>
          <w:szCs w:val="24"/>
        </w:rPr>
        <w:t>:</w:t>
      </w:r>
    </w:p>
    <w:sdt>
      <w:sdtPr>
        <w:rPr>
          <w:color w:val="0070C0"/>
          <w:sz w:val="24"/>
          <w:szCs w:val="24"/>
        </w:rPr>
        <w:id w:val="-234013691"/>
        <w:placeholder>
          <w:docPart w:val="761C634BE5594CC5B68B1536C4E7275A"/>
        </w:placeholder>
        <w:showingPlcHdr/>
        <w15:color w:val="99CCFF"/>
        <w:dropDownList>
          <w:listItem w:value="Wählen Sie ein Element aus."/>
          <w:listItem w:displayText="aqua-basics.ch" w:value="aqua-basics.ch"/>
          <w:listItem w:displayText="aqua-baby.ch" w:value="aqua-baby.ch"/>
          <w:listItem w:displayText="aqua-family.ch" w:value="aqua-family.ch"/>
          <w:listItem w:displayText="aqua-technic.ch" w:value="aqua-technic.ch"/>
          <w:listItem w:displayText="aqua-kids.ch" w:value="aqua-kids.ch"/>
          <w:listItem w:displayText="aqua-prim.ch" w:value="aqua-prim.ch"/>
          <w:listItem w:displayText="aqua-school.ch" w:value="aqua-school.ch"/>
        </w:dropDownList>
      </w:sdtPr>
      <w:sdtEndPr/>
      <w:sdtContent>
        <w:p w14:paraId="557FD45A" w14:textId="77777777" w:rsidR="00AA1129" w:rsidRDefault="00AA1129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  <w:highlight w:val="lightGray"/>
        </w:rPr>
        <w:id w:val="-688533787"/>
        <w:placeholder>
          <w:docPart w:val="5A3A7E0EA08947E6A02F0DA11F2548D4"/>
        </w:placeholder>
        <w:showingPlcHdr/>
        <w15:color w:val="99CCFF"/>
        <w:dropDownList>
          <w:listItem w:value="Wählen Sie ein Element aus."/>
          <w:listItem w:displayText="aqua-basics.ch" w:value="aqua-basics.ch"/>
          <w:listItem w:displayText="aqua-baby.ch" w:value="aqua-baby.ch"/>
          <w:listItem w:displayText="aqua-family.ch" w:value="aqua-family.ch"/>
          <w:listItem w:displayText="aqua-technic.ch" w:value="aqua-technic.ch"/>
          <w:listItem w:displayText="aqua-kids.ch" w:value="aqua-kids.ch"/>
          <w:listItem w:displayText="aqua-prim.ch" w:value="aqua-prim.ch"/>
          <w:listItem w:displayText="aqua-school.ch" w:value="aqua-school.ch"/>
        </w:dropDownList>
      </w:sdtPr>
      <w:sdtEndPr/>
      <w:sdtContent>
        <w:p w14:paraId="24026720" w14:textId="77777777" w:rsidR="00AA1129" w:rsidRPr="009B3AD8" w:rsidRDefault="00AA1129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  <w:highlight w:val="lightGray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p w14:paraId="0B3AF5B8" w14:textId="77777777" w:rsidR="00E40CE3" w:rsidRDefault="00D573C9" w:rsidP="00C94637">
      <w:pPr>
        <w:pStyle w:val="KeinLeerraum"/>
        <w:numPr>
          <w:ilvl w:val="1"/>
          <w:numId w:val="2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825804801"/>
          <w:placeholder>
            <w:docPart w:val="5A3A7E0EA08947E6A02F0DA11F2548D4"/>
          </w:placeholder>
          <w:showingPlcHdr/>
          <w15:color w:val="99CCFF"/>
          <w:dropDownList>
            <w:listItem w:value="Wählen Sie ein Element aus."/>
            <w:listItem w:displayText="aqua-basics.ch" w:value="aqua-basics.ch"/>
            <w:listItem w:displayText="aqua-baby.ch" w:value="aqua-baby.ch"/>
            <w:listItem w:displayText="aqua-family.ch" w:value="aqua-family.ch"/>
            <w:listItem w:displayText="aqua-technic.ch" w:value="aqua-technic.ch"/>
            <w:listItem w:displayText="aqua-kids.ch" w:value="aqua-kids.ch"/>
            <w:listItem w:displayText="aqua-prim.ch" w:value="aqua-prim.ch"/>
            <w:listItem w:displayText="aqua-school.ch" w:value="aqua-school.ch"/>
          </w:dropDownList>
        </w:sdtPr>
        <w:sdtEndPr/>
        <w:sdtContent>
          <w:r w:rsidR="00E070E6" w:rsidRPr="00557E48">
            <w:rPr>
              <w:rStyle w:val="Platzhaltertext"/>
              <w:color w:val="0070C0"/>
            </w:rPr>
            <w:t>Wählen Sie ein Element aus.</w:t>
          </w:r>
        </w:sdtContent>
      </w:sdt>
      <w:r w:rsidR="00AA1129">
        <w:rPr>
          <w:sz w:val="24"/>
          <w:szCs w:val="24"/>
        </w:rPr>
        <w:t xml:space="preserve"> </w:t>
      </w:r>
    </w:p>
    <w:p w14:paraId="6FF14512" w14:textId="77777777" w:rsidR="00E40CE3" w:rsidRDefault="00E40CE3" w:rsidP="00C94637">
      <w:pPr>
        <w:pStyle w:val="KeinLeerraum"/>
        <w:ind w:left="720"/>
        <w:rPr>
          <w:sz w:val="24"/>
          <w:szCs w:val="24"/>
        </w:rPr>
      </w:pPr>
    </w:p>
    <w:p w14:paraId="15F3AA58" w14:textId="77777777" w:rsidR="0098706A" w:rsidRDefault="001C1A5C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Wollen Sie mit der Weiterbildung die </w:t>
      </w:r>
      <w:r w:rsidRPr="000A0EB2">
        <w:rPr>
          <w:sz w:val="24"/>
          <w:szCs w:val="24"/>
        </w:rPr>
        <w:t>J+S Anerkennung</w:t>
      </w:r>
      <w:r>
        <w:rPr>
          <w:sz w:val="24"/>
          <w:szCs w:val="24"/>
        </w:rPr>
        <w:t xml:space="preserve"> verlängern</w:t>
      </w:r>
      <w:r w:rsidR="0098706A">
        <w:rPr>
          <w:sz w:val="24"/>
          <w:szCs w:val="24"/>
        </w:rPr>
        <w:t>:</w:t>
      </w:r>
    </w:p>
    <w:sdt>
      <w:sdtPr>
        <w:rPr>
          <w:color w:val="0070C0"/>
          <w:sz w:val="24"/>
          <w:szCs w:val="24"/>
        </w:rPr>
        <w:id w:val="-40449985"/>
        <w:placeholder>
          <w:docPart w:val="F7D472E10B9945EAA72363192381B0AA"/>
        </w:placeholder>
        <w:showingPlcHdr/>
        <w15:color w:val="99CCFF"/>
        <w:dropDownList>
          <w:listItem w:value="Wählen Sie ein Element aus."/>
          <w:listItem w:displayText="J+S Anerkennung Jugend" w:value="J+S Anerkennung Jugend"/>
          <w:listItem w:displayText="J+S Anerkennung Kinder" w:value="J+S Anerkennung Kinder"/>
        </w:dropDownList>
      </w:sdtPr>
      <w:sdtEndPr/>
      <w:sdtContent>
        <w:p w14:paraId="3FDAAD89" w14:textId="77777777" w:rsidR="0098706A" w:rsidRDefault="0098706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sdtContent>
    </w:sdt>
    <w:sdt>
      <w:sdtPr>
        <w:rPr>
          <w:color w:val="0070C0"/>
          <w:sz w:val="24"/>
          <w:szCs w:val="24"/>
        </w:rPr>
        <w:id w:val="1413438412"/>
        <w:placeholder>
          <w:docPart w:val="D79547E75DF348EDAD0314B17206CA05"/>
        </w:placeholder>
        <w:showingPlcHdr/>
        <w15:color w:val="99CCFF"/>
        <w:dropDownList>
          <w:listItem w:value="Wählen Sie ein Element aus."/>
          <w:listItem w:displayText="J+S Anerkennung Jugend" w:value="J+S Anerkennung Jugend"/>
          <w:listItem w:displayText="J+S Anerkennung Kinder" w:value="J+S Anerkennung Kinder"/>
        </w:dropDownList>
      </w:sdtPr>
      <w:sdtEndPr/>
      <w:sdtContent>
        <w:p w14:paraId="43404A1E" w14:textId="77777777" w:rsidR="001C1A5C" w:rsidRDefault="001C1A5C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0070C0"/>
            </w:rPr>
            <w:t>Wählen Sie ein Element aus.</w:t>
          </w:r>
        </w:p>
      </w:sdtContent>
    </w:sdt>
    <w:p w14:paraId="14684994" w14:textId="77777777" w:rsidR="0098706A" w:rsidRDefault="0098706A" w:rsidP="00C94637">
      <w:pPr>
        <w:pStyle w:val="KeinLeerraum"/>
        <w:ind w:left="720"/>
        <w:rPr>
          <w:sz w:val="24"/>
          <w:szCs w:val="24"/>
        </w:rPr>
      </w:pPr>
    </w:p>
    <w:p w14:paraId="7FDB5CB9" w14:textId="77777777" w:rsidR="003D4D7A" w:rsidRDefault="003D4D7A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Wollen Sie mit der Weiterbildung die </w:t>
      </w:r>
      <w:r w:rsidRPr="000A0EB2">
        <w:rPr>
          <w:sz w:val="24"/>
          <w:szCs w:val="24"/>
        </w:rPr>
        <w:t>aQuality Anerkennung</w:t>
      </w:r>
      <w:r>
        <w:rPr>
          <w:sz w:val="24"/>
          <w:szCs w:val="24"/>
        </w:rPr>
        <w:t xml:space="preserve"> verlängern:</w:t>
      </w:r>
    </w:p>
    <w:sdt>
      <w:sdtPr>
        <w:rPr>
          <w:color w:val="2E74B5" w:themeColor="accent1" w:themeShade="BF"/>
          <w:sz w:val="24"/>
          <w:szCs w:val="24"/>
        </w:rPr>
        <w:id w:val="1368956006"/>
        <w:placeholder>
          <w:docPart w:val="E76251D06C7848928B846C693E293AB5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1D811A9F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sdt>
      <w:sdtPr>
        <w:rPr>
          <w:color w:val="2E74B5" w:themeColor="accent1" w:themeShade="BF"/>
          <w:sz w:val="24"/>
          <w:szCs w:val="24"/>
        </w:rPr>
        <w:id w:val="585812770"/>
        <w:placeholder>
          <w:docPart w:val="F8B84CB9F451406BB8F5686ED9121814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7CE71183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sdt>
      <w:sdtPr>
        <w:rPr>
          <w:color w:val="2E74B5" w:themeColor="accent1" w:themeShade="BF"/>
          <w:sz w:val="24"/>
          <w:szCs w:val="24"/>
        </w:rPr>
        <w:id w:val="-533573881"/>
        <w:placeholder>
          <w:docPart w:val="D17643EA5C3D4440AEDA21BA9A4B9E33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4797C0EE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sdt>
      <w:sdtPr>
        <w:rPr>
          <w:color w:val="2E74B5" w:themeColor="accent1" w:themeShade="BF"/>
          <w:sz w:val="24"/>
          <w:szCs w:val="24"/>
        </w:rPr>
        <w:id w:val="-432284459"/>
        <w:placeholder>
          <w:docPart w:val="150C48FC7FD44453B60D6DA55DDB6C7C"/>
        </w:placeholder>
        <w:showingPlcHdr/>
        <w15:color w:val="99CCFF"/>
        <w:dropDownList>
          <w:listItem w:value="Wählen Sie ein Element aus."/>
          <w:listItem w:displayText="Ja. Im Bereich aqua-baby" w:value="Ja. Im Bereich aqua-baby"/>
          <w:listItem w:displayText="Ja. Im Bereich aqua-family" w:value="Ja. Im Bereich aqua-family"/>
          <w:listItem w:displayText="Ja. Im Bereich kids 1" w:value="Ja. Im Bereich kids 1"/>
          <w:listItem w:displayText="Ja. Im Bereich kids 2" w:value="Ja. Im Bereich kids 2"/>
          <w:listItem w:displayText="Ja. Im Bereich adults" w:value="Ja. Im Bereich adults"/>
          <w:listItem w:displayText="Ja. Im Bereich SI" w:value="Ja. Im Bereich SI"/>
        </w:dropDownList>
      </w:sdtPr>
      <w:sdtEndPr/>
      <w:sdtContent>
        <w:p w14:paraId="23D14B7F" w14:textId="77777777" w:rsidR="003D4D7A" w:rsidRPr="00E77992" w:rsidRDefault="003D4D7A" w:rsidP="00C94637">
          <w:pPr>
            <w:pStyle w:val="KeinLeerraum"/>
            <w:numPr>
              <w:ilvl w:val="1"/>
              <w:numId w:val="24"/>
            </w:numPr>
            <w:rPr>
              <w:sz w:val="24"/>
              <w:szCs w:val="24"/>
            </w:rPr>
          </w:pPr>
          <w:r w:rsidRPr="00E77992">
            <w:rPr>
              <w:rStyle w:val="Platzhaltertext"/>
              <w:color w:val="2E74B5" w:themeColor="accent1" w:themeShade="BF"/>
            </w:rPr>
            <w:t>Wählen Sie ein Element aus.</w:t>
          </w:r>
        </w:p>
      </w:sdtContent>
    </w:sdt>
    <w:p w14:paraId="2F4A033B" w14:textId="77777777" w:rsidR="00EA423F" w:rsidRDefault="00EA423F" w:rsidP="00C94637">
      <w:pPr>
        <w:pStyle w:val="KeinLeerraum"/>
        <w:ind w:left="1440"/>
        <w:rPr>
          <w:sz w:val="24"/>
          <w:szCs w:val="24"/>
        </w:rPr>
      </w:pPr>
    </w:p>
    <w:p w14:paraId="456ABBD6" w14:textId="77777777" w:rsidR="003D4D7A" w:rsidRDefault="00EA423F" w:rsidP="000A0EB2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14A37">
        <w:rPr>
          <w:sz w:val="24"/>
          <w:szCs w:val="24"/>
        </w:rPr>
        <w:t xml:space="preserve">öchten Sie eine oder mehrere </w:t>
      </w:r>
      <w:r w:rsidR="000A0EB2">
        <w:rPr>
          <w:sz w:val="24"/>
          <w:szCs w:val="24"/>
        </w:rPr>
        <w:t>Weiterbildungen</w:t>
      </w:r>
      <w:r>
        <w:rPr>
          <w:sz w:val="24"/>
          <w:szCs w:val="24"/>
        </w:rPr>
        <w:t xml:space="preserve"> aus unserem </w:t>
      </w:r>
      <w:r w:rsidRPr="000A0EB2">
        <w:rPr>
          <w:sz w:val="24"/>
          <w:szCs w:val="24"/>
        </w:rPr>
        <w:t>Homepage-</w:t>
      </w:r>
      <w:r w:rsidR="00114A37" w:rsidRPr="000A0EB2">
        <w:rPr>
          <w:sz w:val="24"/>
          <w:szCs w:val="24"/>
        </w:rPr>
        <w:t>Angebot</w:t>
      </w:r>
      <w:r w:rsidR="00114A37">
        <w:rPr>
          <w:sz w:val="24"/>
          <w:szCs w:val="24"/>
        </w:rPr>
        <w:t xml:space="preserve"> vor Ort durchführen lassen? Fall</w:t>
      </w:r>
      <w:r w:rsidR="000D23C8">
        <w:rPr>
          <w:sz w:val="24"/>
          <w:szCs w:val="24"/>
        </w:rPr>
        <w:t>s</w:t>
      </w:r>
      <w:r w:rsidR="00114A37">
        <w:rPr>
          <w:sz w:val="24"/>
          <w:szCs w:val="24"/>
        </w:rPr>
        <w:t xml:space="preserve"> ja</w:t>
      </w:r>
      <w:r w:rsidR="00B156AB">
        <w:rPr>
          <w:sz w:val="24"/>
          <w:szCs w:val="24"/>
        </w:rPr>
        <w:t>,</w:t>
      </w:r>
      <w:r w:rsidR="00114A37">
        <w:rPr>
          <w:sz w:val="24"/>
          <w:szCs w:val="24"/>
        </w:rPr>
        <w:t xml:space="preserve"> welche? </w:t>
      </w:r>
      <w:r w:rsidR="000A0EB2" w:rsidRPr="000A0EB2">
        <w:rPr>
          <w:sz w:val="24"/>
          <w:szCs w:val="24"/>
        </w:rPr>
        <w:t xml:space="preserve">http://swimsports.ch/de/ausbildung/swimsports/weiterbildung-waki-perfect </w:t>
      </w:r>
      <w:r w:rsidR="000A0EB2">
        <w:rPr>
          <w:sz w:val="24"/>
          <w:szCs w:val="24"/>
        </w:rPr>
        <w:t xml:space="preserve">     </w:t>
      </w:r>
      <w:r w:rsidR="00114A37">
        <w:rPr>
          <w:sz w:val="24"/>
          <w:szCs w:val="24"/>
        </w:rPr>
        <w:t>(</w:t>
      </w:r>
      <w:r>
        <w:rPr>
          <w:sz w:val="24"/>
          <w:szCs w:val="24"/>
        </w:rPr>
        <w:t xml:space="preserve">Bitte </w:t>
      </w:r>
      <w:r w:rsidR="00114A37">
        <w:rPr>
          <w:sz w:val="24"/>
          <w:szCs w:val="24"/>
        </w:rPr>
        <w:t>Bezeichnung</w:t>
      </w:r>
      <w:r>
        <w:rPr>
          <w:sz w:val="24"/>
          <w:szCs w:val="24"/>
        </w:rPr>
        <w:t xml:space="preserve"> angeben</w:t>
      </w:r>
      <w:r w:rsidR="00114A37">
        <w:rPr>
          <w:sz w:val="24"/>
          <w:szCs w:val="24"/>
        </w:rPr>
        <w:t>)</w:t>
      </w:r>
      <w:r w:rsidR="000A0EB2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A423F" w:rsidRPr="00C94637" w14:paraId="7518CFFB" w14:textId="77777777" w:rsidTr="00EA423F">
        <w:tc>
          <w:tcPr>
            <w:tcW w:w="9062" w:type="dxa"/>
          </w:tcPr>
          <w:p w14:paraId="2AB4CC92" w14:textId="77777777" w:rsidR="00EA423F" w:rsidRPr="00E77992" w:rsidRDefault="00EA423F" w:rsidP="00FF4FFC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53EFD34F" w14:textId="77777777" w:rsidR="00EA423F" w:rsidRDefault="00EA423F" w:rsidP="00C94637">
      <w:pPr>
        <w:pStyle w:val="KeinLeerraum"/>
        <w:rPr>
          <w:sz w:val="24"/>
          <w:szCs w:val="24"/>
        </w:rPr>
      </w:pPr>
    </w:p>
    <w:p w14:paraId="328A52BE" w14:textId="77777777" w:rsidR="00EA423F" w:rsidRPr="00AA1129" w:rsidRDefault="00EA423F" w:rsidP="00C94637">
      <w:pPr>
        <w:pStyle w:val="KeinLeerraum"/>
        <w:ind w:left="720"/>
        <w:rPr>
          <w:color w:val="2F5496" w:themeColor="accent5" w:themeShade="BF"/>
          <w:sz w:val="24"/>
          <w:szCs w:val="24"/>
        </w:rPr>
      </w:pPr>
    </w:p>
    <w:p w14:paraId="7F952314" w14:textId="77777777" w:rsidR="00E40CE3" w:rsidRDefault="00E40CE3" w:rsidP="00C94637">
      <w:pPr>
        <w:pStyle w:val="KeinLeerraum"/>
        <w:rPr>
          <w:sz w:val="24"/>
          <w:szCs w:val="24"/>
        </w:rPr>
      </w:pPr>
    </w:p>
    <w:p w14:paraId="176FB13A" w14:textId="77777777" w:rsidR="00E40CE3" w:rsidRDefault="00E40CE3" w:rsidP="00C94637">
      <w:pPr>
        <w:pStyle w:val="KeinLeerraum"/>
        <w:rPr>
          <w:sz w:val="24"/>
          <w:szCs w:val="24"/>
        </w:rPr>
      </w:pPr>
    </w:p>
    <w:p w14:paraId="32EEB465" w14:textId="77777777" w:rsidR="00B156AB" w:rsidRDefault="00B156AB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Fall</w:t>
      </w:r>
      <w:r w:rsidR="000D23C8">
        <w:rPr>
          <w:sz w:val="24"/>
          <w:szCs w:val="24"/>
        </w:rPr>
        <w:t>s</w:t>
      </w:r>
      <w:r w:rsidR="00FF4FFC">
        <w:rPr>
          <w:sz w:val="24"/>
          <w:szCs w:val="24"/>
        </w:rPr>
        <w:t xml:space="preserve"> nein (Frage 7</w:t>
      </w:r>
      <w:r>
        <w:rPr>
          <w:sz w:val="24"/>
          <w:szCs w:val="24"/>
        </w:rPr>
        <w:t xml:space="preserve">.), </w:t>
      </w:r>
      <w:r w:rsidR="00CF39C0">
        <w:rPr>
          <w:sz w:val="24"/>
          <w:szCs w:val="24"/>
        </w:rPr>
        <w:t>welchen Bereich/ welches</w:t>
      </w:r>
      <w:r>
        <w:rPr>
          <w:sz w:val="24"/>
          <w:szCs w:val="24"/>
        </w:rPr>
        <w:t xml:space="preserve"> Thema soll die WB behandeln</w:t>
      </w:r>
      <w:r w:rsidR="000A0EB2">
        <w:rPr>
          <w:sz w:val="24"/>
          <w:szCs w:val="24"/>
        </w:rPr>
        <w:t>?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929"/>
        <w:gridCol w:w="456"/>
        <w:gridCol w:w="3511"/>
      </w:tblGrid>
      <w:tr w:rsidR="00E070E6" w14:paraId="470F120F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-84639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B549F" w14:textId="77777777" w:rsidR="00E070E6" w:rsidRDefault="001142CF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1E3A07A5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Persönliche Fertigkeiten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79494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3FB0A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52028E04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Organisationsformen</w:t>
            </w:r>
          </w:p>
        </w:tc>
      </w:tr>
      <w:tr w:rsidR="00E070E6" w14:paraId="23D1377E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139831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4A4CA" w14:textId="77777777" w:rsidR="00E070E6" w:rsidRDefault="0023262E" w:rsidP="0023262E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06A29CF9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 im Schwimmsport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30213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CA9CA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0EBA801B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Physik im Wasser</w:t>
            </w:r>
          </w:p>
        </w:tc>
      </w:tr>
      <w:tr w:rsidR="00E070E6" w14:paraId="539FF951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1755780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AB2A5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8B41D90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Wassergewöhnung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101541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EEAF0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42E7D9EC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Schulisches Umfeld</w:t>
            </w:r>
          </w:p>
        </w:tc>
      </w:tr>
      <w:tr w:rsidR="00E070E6" w14:paraId="0204624B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-2030639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C7650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3C3A564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Aufbaureihen der Schwimmarten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-108363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CCE5C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477581E1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Wasserspringen</w:t>
            </w:r>
          </w:p>
        </w:tc>
      </w:tr>
      <w:tr w:rsidR="00E070E6" w14:paraId="163403AC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-1018923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B8AA5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042CD02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Fehlerkorrekturen der Schwimmarten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128212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FBA3D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4F58A162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Tauchen</w:t>
            </w:r>
          </w:p>
        </w:tc>
      </w:tr>
      <w:tr w:rsidR="00E070E6" w14:paraId="3B473C15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157277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D9381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090BAA4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Spielformen</w:t>
            </w:r>
          </w:p>
        </w:tc>
        <w:tc>
          <w:tcPr>
            <w:tcW w:w="426" w:type="dxa"/>
          </w:tcPr>
          <w:sdt>
            <w:sdtPr>
              <w:rPr>
                <w:sz w:val="24"/>
                <w:szCs w:val="24"/>
              </w:rPr>
              <w:id w:val="-702629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50C4F" w14:textId="77777777" w:rsidR="00E070E6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538" w:type="dxa"/>
          </w:tcPr>
          <w:p w14:paraId="58C5E74C" w14:textId="77777777" w:rsidR="00E070E6" w:rsidRDefault="00E070E6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Synchronschwimmen</w:t>
            </w:r>
          </w:p>
        </w:tc>
      </w:tr>
      <w:tr w:rsidR="0023262E" w14:paraId="49C354F5" w14:textId="77777777" w:rsidTr="003F29AF">
        <w:tc>
          <w:tcPr>
            <w:tcW w:w="409" w:type="dxa"/>
          </w:tcPr>
          <w:sdt>
            <w:sdtPr>
              <w:rPr>
                <w:sz w:val="24"/>
                <w:szCs w:val="24"/>
              </w:rPr>
              <w:id w:val="964158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8B391" w14:textId="77777777" w:rsidR="0023262E" w:rsidRDefault="0023262E" w:rsidP="00E070E6">
                <w:pPr>
                  <w:pStyle w:val="KeinLeerraum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26D9586" w14:textId="77777777" w:rsidR="0023262E" w:rsidRDefault="0023262E" w:rsidP="00E070E6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</w:t>
            </w:r>
          </w:p>
        </w:tc>
        <w:tc>
          <w:tcPr>
            <w:tcW w:w="426" w:type="dxa"/>
          </w:tcPr>
          <w:p w14:paraId="310DF2F9" w14:textId="77777777" w:rsidR="0023262E" w:rsidRDefault="0023262E" w:rsidP="00E070E6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7F2F0442" w14:textId="77777777" w:rsidR="0023262E" w:rsidRDefault="0023262E" w:rsidP="00E070E6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659F13F1" w14:textId="77777777" w:rsidR="00B156AB" w:rsidRDefault="005B0E9C" w:rsidP="00F17F34">
      <w:pPr>
        <w:pStyle w:val="KeinLeerraum"/>
        <w:ind w:left="1440"/>
        <w:rPr>
          <w:sz w:val="24"/>
          <w:szCs w:val="24"/>
        </w:rPr>
      </w:pPr>
      <w:r>
        <w:rPr>
          <w:sz w:val="24"/>
          <w:szCs w:val="24"/>
        </w:rPr>
        <w:t>Individuell</w:t>
      </w:r>
      <w:r w:rsidR="0023262E">
        <w:rPr>
          <w:sz w:val="24"/>
          <w:szCs w:val="24"/>
        </w:rPr>
        <w:t xml:space="preserve"> (Bitte schreiben Sie uns, was Sie sich vorstellen)</w:t>
      </w: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5B0E9C" w:rsidRPr="00C94637" w14:paraId="2BFA6BC8" w14:textId="77777777" w:rsidTr="005B0E9C">
        <w:tc>
          <w:tcPr>
            <w:tcW w:w="9062" w:type="dxa"/>
          </w:tcPr>
          <w:p w14:paraId="22CCF5B2" w14:textId="77777777" w:rsidR="005B0E9C" w:rsidRPr="00E77992" w:rsidRDefault="005B0E9C" w:rsidP="00557E48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4105A163" w14:textId="77777777" w:rsidR="00B156AB" w:rsidRDefault="00B156AB" w:rsidP="00C94637">
      <w:pPr>
        <w:pStyle w:val="KeinLeerraum"/>
        <w:ind w:left="2160"/>
        <w:rPr>
          <w:sz w:val="24"/>
          <w:szCs w:val="24"/>
        </w:rPr>
      </w:pPr>
    </w:p>
    <w:p w14:paraId="100D229E" w14:textId="77777777" w:rsidR="00B156AB" w:rsidRDefault="00B156AB" w:rsidP="00C94637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Können Sie Wasser und Theorieraum zur Verfügung stellen?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156AB" w:rsidRPr="00C94637" w14:paraId="088A8F7D" w14:textId="77777777" w:rsidTr="002F52A3">
        <w:tc>
          <w:tcPr>
            <w:tcW w:w="9062" w:type="dxa"/>
          </w:tcPr>
          <w:p w14:paraId="62F5BE18" w14:textId="77777777" w:rsidR="00B156AB" w:rsidRPr="00E77992" w:rsidRDefault="00B156AB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46AF700C" w14:textId="77777777" w:rsidR="00B156AB" w:rsidRDefault="00B156AB" w:rsidP="007603F8">
      <w:pPr>
        <w:pStyle w:val="KeinLeerraum"/>
        <w:rPr>
          <w:sz w:val="24"/>
          <w:szCs w:val="24"/>
        </w:rPr>
      </w:pPr>
    </w:p>
    <w:p w14:paraId="536A5AB1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Wo soll der Kurs stattfinden? Adresse: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7D83B35A" w14:textId="77777777" w:rsidTr="002F52A3">
        <w:tc>
          <w:tcPr>
            <w:tcW w:w="9062" w:type="dxa"/>
          </w:tcPr>
          <w:p w14:paraId="32262C71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40848EC3" w14:textId="77777777" w:rsidR="007603F8" w:rsidRDefault="007603F8" w:rsidP="00E31D80">
      <w:pPr>
        <w:pStyle w:val="KeinLeerraum"/>
        <w:rPr>
          <w:sz w:val="24"/>
          <w:szCs w:val="24"/>
        </w:rPr>
      </w:pPr>
    </w:p>
    <w:p w14:paraId="3865AD7A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Zeitraum</w:t>
      </w:r>
      <w:r w:rsidR="001F375C">
        <w:rPr>
          <w:sz w:val="24"/>
          <w:szCs w:val="24"/>
        </w:rPr>
        <w:t xml:space="preserve"> (Quartal/Monat) </w:t>
      </w:r>
      <w:r w:rsidR="001C4F16">
        <w:rPr>
          <w:sz w:val="24"/>
          <w:szCs w:val="24"/>
        </w:rPr>
        <w:t>oder</w:t>
      </w:r>
      <w:r w:rsidR="001F375C">
        <w:rPr>
          <w:sz w:val="24"/>
          <w:szCs w:val="24"/>
        </w:rPr>
        <w:t xml:space="preserve"> </w:t>
      </w:r>
      <w:r w:rsidR="00D66F7A">
        <w:rPr>
          <w:sz w:val="24"/>
          <w:szCs w:val="24"/>
        </w:rPr>
        <w:t>k</w:t>
      </w:r>
      <w:r>
        <w:rPr>
          <w:sz w:val="24"/>
          <w:szCs w:val="24"/>
        </w:rPr>
        <w:t>onkrete Datenvorschläge</w:t>
      </w:r>
      <w:r w:rsidR="001F375C">
        <w:rPr>
          <w:sz w:val="24"/>
          <w:szCs w:val="24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7C9AEC7D" w14:textId="77777777" w:rsidTr="002F52A3">
        <w:tc>
          <w:tcPr>
            <w:tcW w:w="9062" w:type="dxa"/>
          </w:tcPr>
          <w:p w14:paraId="2FBCE49B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5E6F83F9" w14:textId="77777777" w:rsidR="00B156AB" w:rsidRDefault="00B156AB" w:rsidP="00E31D80">
      <w:pPr>
        <w:pStyle w:val="KeinLeerraum"/>
        <w:ind w:left="720"/>
        <w:rPr>
          <w:sz w:val="24"/>
          <w:szCs w:val="24"/>
        </w:rPr>
      </w:pPr>
    </w:p>
    <w:p w14:paraId="7726DE5D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Geben Sie bitte die zu erwartende Teilnehmerzahl an</w:t>
      </w:r>
      <w:r w:rsidR="001F375C">
        <w:rPr>
          <w:sz w:val="24"/>
          <w:szCs w:val="24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5663EB46" w14:textId="77777777" w:rsidTr="002F52A3">
        <w:tc>
          <w:tcPr>
            <w:tcW w:w="9062" w:type="dxa"/>
          </w:tcPr>
          <w:p w14:paraId="292DA01B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5245B080" w14:textId="77777777" w:rsidR="00B156AB" w:rsidRDefault="00B156AB" w:rsidP="00E31D80">
      <w:pPr>
        <w:pStyle w:val="KeinLeerraum"/>
        <w:ind w:left="720"/>
        <w:rPr>
          <w:sz w:val="24"/>
          <w:szCs w:val="24"/>
        </w:rPr>
      </w:pPr>
    </w:p>
    <w:p w14:paraId="5690F0B2" w14:textId="77777777" w:rsidR="00E31D80" w:rsidRDefault="00E31D80" w:rsidP="00E31D80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Angaben zum Anfragesteller</w:t>
      </w:r>
      <w:r w:rsidR="001F375C">
        <w:rPr>
          <w:sz w:val="24"/>
          <w:szCs w:val="24"/>
        </w:rPr>
        <w:t>: Klub/Verein/Schule, Name, Vorname, Telefon, Email: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1D80" w:rsidRPr="00C94637" w14:paraId="60DA9355" w14:textId="77777777" w:rsidTr="002F52A3">
        <w:tc>
          <w:tcPr>
            <w:tcW w:w="9062" w:type="dxa"/>
          </w:tcPr>
          <w:p w14:paraId="116EC079" w14:textId="77777777" w:rsidR="00E31D80" w:rsidRPr="00E77992" w:rsidRDefault="00E31D80" w:rsidP="00105D32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C53189E" w14:textId="77777777" w:rsidR="00E31D80" w:rsidRDefault="00E31D80" w:rsidP="00E31D80">
      <w:pPr>
        <w:pStyle w:val="KeinLeerraum"/>
        <w:ind w:left="360"/>
        <w:rPr>
          <w:sz w:val="24"/>
          <w:szCs w:val="24"/>
        </w:rPr>
      </w:pPr>
    </w:p>
    <w:p w14:paraId="5AE43F16" w14:textId="77777777" w:rsidR="001F375C" w:rsidRDefault="001F375C" w:rsidP="001F375C">
      <w:pPr>
        <w:pStyle w:val="KeinLeerrau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Bemerkungen: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F375C" w:rsidRPr="00C94637" w14:paraId="38B068FD" w14:textId="77777777" w:rsidTr="002F52A3">
        <w:tc>
          <w:tcPr>
            <w:tcW w:w="9062" w:type="dxa"/>
          </w:tcPr>
          <w:p w14:paraId="01551918" w14:textId="77777777" w:rsidR="001F375C" w:rsidRPr="00E77992" w:rsidRDefault="001F375C" w:rsidP="001F375C">
            <w:pPr>
              <w:pStyle w:val="KeinLeerraum"/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62B87F63" w14:textId="77777777" w:rsidR="001F375C" w:rsidRDefault="001F375C" w:rsidP="001F375C">
      <w:pPr>
        <w:pStyle w:val="KeinLeerraum"/>
        <w:ind w:left="1440"/>
        <w:rPr>
          <w:sz w:val="24"/>
          <w:szCs w:val="24"/>
        </w:rPr>
      </w:pPr>
    </w:p>
    <w:p w14:paraId="5AFBD739" w14:textId="77777777" w:rsidR="001F375C" w:rsidRDefault="001F375C" w:rsidP="001F375C">
      <w:pPr>
        <w:pStyle w:val="KeinLeerraum"/>
        <w:ind w:left="1440"/>
        <w:rPr>
          <w:sz w:val="24"/>
          <w:szCs w:val="24"/>
        </w:rPr>
      </w:pPr>
    </w:p>
    <w:p w14:paraId="0A7C92E2" w14:textId="77777777" w:rsidR="000A0EB2" w:rsidRDefault="000A0EB2" w:rsidP="000A0EB2">
      <w:pPr>
        <w:pStyle w:val="KeinLeerraum"/>
        <w:rPr>
          <w:sz w:val="24"/>
          <w:szCs w:val="24"/>
        </w:rPr>
      </w:pPr>
    </w:p>
    <w:p w14:paraId="681B8E2A" w14:textId="77777777" w:rsidR="000A0EB2" w:rsidRDefault="000A0EB2" w:rsidP="000A0EB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Vielen Dank für Ihr Interesse!</w:t>
      </w:r>
    </w:p>
    <w:p w14:paraId="0429C597" w14:textId="77777777" w:rsidR="000A0EB2" w:rsidRDefault="000A0EB2" w:rsidP="000A0EB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Bitte schicken Sie das ausgefüllte Formular an </w:t>
      </w:r>
      <w:hyperlink r:id="rId8" w:history="1">
        <w:r w:rsidRPr="00F85EE0">
          <w:rPr>
            <w:rStyle w:val="Hyperlink"/>
            <w:sz w:val="24"/>
            <w:szCs w:val="24"/>
          </w:rPr>
          <w:t>admin@swimsports.ch</w:t>
        </w:r>
      </w:hyperlink>
    </w:p>
    <w:p w14:paraId="518DEDA6" w14:textId="77777777" w:rsidR="006D4E27" w:rsidRPr="00262195" w:rsidRDefault="000A0EB2" w:rsidP="000A0EB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werden so schnell wie möglich mit Ihnen Kontakt aufnehmen.</w:t>
      </w:r>
    </w:p>
    <w:sectPr w:rsidR="006D4E27" w:rsidRPr="00262195" w:rsidSect="00CB6062">
      <w:headerReference w:type="default" r:id="rId9"/>
      <w:footerReference w:type="default" r:id="rId10"/>
      <w:pgSz w:w="11906" w:h="16838"/>
      <w:pgMar w:top="1985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B34F" w14:textId="77777777" w:rsidR="000E4C5A" w:rsidRDefault="000E4C5A" w:rsidP="00D267D0">
      <w:pPr>
        <w:spacing w:after="0" w:line="240" w:lineRule="auto"/>
      </w:pPr>
      <w:r>
        <w:separator/>
      </w:r>
    </w:p>
  </w:endnote>
  <w:endnote w:type="continuationSeparator" w:id="0">
    <w:p w14:paraId="27A812CA" w14:textId="77777777" w:rsidR="000E4C5A" w:rsidRDefault="000E4C5A" w:rsidP="00D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F3FF" w14:textId="77777777" w:rsidR="009B6978" w:rsidRDefault="009B6978">
    <w:pPr>
      <w:pStyle w:val="Fuzeile"/>
      <w:jc w:val="center"/>
    </w:pPr>
    <w:r>
      <w:tab/>
    </w:r>
    <w:sdt>
      <w:sdtPr>
        <w:id w:val="-21299330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10D2" w:rsidRPr="002210D2">
          <w:rPr>
            <w:noProof/>
            <w:lang w:val="de-DE"/>
          </w:rPr>
          <w:t>1</w:t>
        </w:r>
        <w:r>
          <w:fldChar w:fldCharType="end"/>
        </w:r>
      </w:sdtContent>
    </w:sdt>
    <w:r>
      <w:tab/>
    </w:r>
  </w:p>
  <w:p w14:paraId="15B7718E" w14:textId="77777777" w:rsidR="009B6978" w:rsidRDefault="009B6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D132" w14:textId="77777777" w:rsidR="000E4C5A" w:rsidRDefault="000E4C5A" w:rsidP="00D267D0">
      <w:pPr>
        <w:spacing w:after="0" w:line="240" w:lineRule="auto"/>
      </w:pPr>
      <w:r>
        <w:separator/>
      </w:r>
    </w:p>
  </w:footnote>
  <w:footnote w:type="continuationSeparator" w:id="0">
    <w:p w14:paraId="3842E4C5" w14:textId="77777777" w:rsidR="000E4C5A" w:rsidRDefault="000E4C5A" w:rsidP="00D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2A0C" w14:textId="77777777" w:rsidR="009B6978" w:rsidRPr="00D267D0" w:rsidRDefault="007C2388" w:rsidP="007A46F4">
    <w:pPr>
      <w:pStyle w:val="Kopfzeile"/>
      <w:rPr>
        <w:b/>
        <w:color w:val="2F5496" w:themeColor="accent5" w:themeShade="BF"/>
      </w:rPr>
    </w:pPr>
    <w:r>
      <w:rPr>
        <w:b/>
        <w:noProof/>
        <w:color w:val="2F5496" w:themeColor="accent5" w:themeShade="BF"/>
        <w:lang w:eastAsia="de-CH"/>
      </w:rPr>
      <w:drawing>
        <wp:anchor distT="0" distB="0" distL="114300" distR="114300" simplePos="0" relativeHeight="251658240" behindDoc="0" locked="0" layoutInCell="1" allowOverlap="1" wp14:anchorId="4C64478C" wp14:editId="3E1993B6">
          <wp:simplePos x="0" y="0"/>
          <wp:positionH relativeFrom="page">
            <wp:posOffset>331775</wp:posOffset>
          </wp:positionH>
          <wp:positionV relativeFrom="paragraph">
            <wp:posOffset>-449580</wp:posOffset>
          </wp:positionV>
          <wp:extent cx="3601085" cy="1080135"/>
          <wp:effectExtent l="0" t="0" r="0" b="571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sports.ch_natation_schwimmen_nu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08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978" w:rsidRPr="007A46F4">
      <w:rPr>
        <w:b/>
        <w:noProof/>
        <w:color w:val="2F5496" w:themeColor="accent5" w:themeShade="BF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47C63" wp14:editId="3C64E8E9">
              <wp:simplePos x="0" y="0"/>
              <wp:positionH relativeFrom="column">
                <wp:posOffset>-427355</wp:posOffset>
              </wp:positionH>
              <wp:positionV relativeFrom="paragraph">
                <wp:posOffset>-312420</wp:posOffset>
              </wp:positionV>
              <wp:extent cx="6325870" cy="646331"/>
              <wp:effectExtent l="0" t="0" r="0" b="0"/>
              <wp:wrapNone/>
              <wp:docPr id="9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5870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4811BB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5" w:themeShade="BF"/>
                              <w:kern w:val="24"/>
                            </w:rPr>
                            <w:t>swimsports.ch</w:t>
                          </w:r>
                        </w:p>
                        <w:p w14:paraId="15DCF9AB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5" w:themeShade="BF"/>
                              <w:kern w:val="24"/>
                            </w:rPr>
                            <w:t>Kompetenzzentrum</w:t>
                          </w:r>
                        </w:p>
                        <w:p w14:paraId="5962DA94" w14:textId="77777777" w:rsidR="009B6978" w:rsidRDefault="009B6978" w:rsidP="007A46F4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5" w:themeShade="BF"/>
                              <w:kern w:val="24"/>
                            </w:rPr>
                            <w:t>Schwimmsport und Wasserfitness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447C6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33.65pt;margin-top:-24.6pt;width:498.1pt;height:5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" filled="f" stroked="f">
              <v:textbox style="mso-fit-shape-to-text:t">
                <w:txbxContent>
                  <w:p w14:paraId="064811BB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color w:val="2F5496" w:themeColor="accent5" w:themeShade="BF"/>
                        <w:kern w:val="24"/>
                      </w:rPr>
                      <w:t>swimsports.ch</w:t>
                    </w:r>
                  </w:p>
                  <w:p w14:paraId="15DCF9AB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color w:val="2F5496" w:themeColor="accent5" w:themeShade="BF"/>
                        <w:kern w:val="24"/>
                      </w:rPr>
                      <w:t>Kompetenzzentrum</w:t>
                    </w:r>
                  </w:p>
                  <w:p w14:paraId="5962DA94" w14:textId="77777777" w:rsidR="009B6978" w:rsidRDefault="009B6978" w:rsidP="007A46F4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 w:cstheme="minorBidi"/>
                        <w:color w:val="2F5496" w:themeColor="accent5" w:themeShade="BF"/>
                        <w:kern w:val="24"/>
                      </w:rPr>
                      <w:t>Schwimmsport und Wasserfitness</w:t>
                    </w:r>
                  </w:p>
                </w:txbxContent>
              </v:textbox>
            </v:shape>
          </w:pict>
        </mc:Fallback>
      </mc:AlternateContent>
    </w:r>
    <w:r w:rsidR="009B6978">
      <w:rPr>
        <w:b/>
        <w:color w:val="2F5496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55D8F"/>
    <w:multiLevelType w:val="hybridMultilevel"/>
    <w:tmpl w:val="C97A0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35B"/>
    <w:multiLevelType w:val="hybridMultilevel"/>
    <w:tmpl w:val="7B443B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F7A"/>
    <w:multiLevelType w:val="multilevel"/>
    <w:tmpl w:val="7B443B1A"/>
    <w:numStyleLink w:val="Formatvorlage2"/>
  </w:abstractNum>
  <w:abstractNum w:abstractNumId="4" w15:restartNumberingAfterBreak="0">
    <w:nsid w:val="0FDB6C14"/>
    <w:multiLevelType w:val="hybridMultilevel"/>
    <w:tmpl w:val="FC9E04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4639"/>
    <w:multiLevelType w:val="multilevel"/>
    <w:tmpl w:val="32EE3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747FFC"/>
    <w:multiLevelType w:val="hybridMultilevel"/>
    <w:tmpl w:val="D4265F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0F8F"/>
    <w:multiLevelType w:val="multilevel"/>
    <w:tmpl w:val="DC94A476"/>
    <w:numStyleLink w:val="Formatvorlage5"/>
  </w:abstractNum>
  <w:abstractNum w:abstractNumId="8" w15:restartNumberingAfterBreak="0">
    <w:nsid w:val="25821C5B"/>
    <w:multiLevelType w:val="multilevel"/>
    <w:tmpl w:val="4E1C12F4"/>
    <w:numStyleLink w:val="Formatvorlage3"/>
  </w:abstractNum>
  <w:abstractNum w:abstractNumId="9" w15:restartNumberingAfterBreak="0">
    <w:nsid w:val="276454F0"/>
    <w:multiLevelType w:val="multilevel"/>
    <w:tmpl w:val="DC94A476"/>
    <w:styleLink w:val="Formatvorlag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7787C"/>
    <w:multiLevelType w:val="multilevel"/>
    <w:tmpl w:val="FFEA3F0E"/>
    <w:numStyleLink w:val="Formatvorlage1"/>
  </w:abstractNum>
  <w:abstractNum w:abstractNumId="11" w15:restartNumberingAfterBreak="0">
    <w:nsid w:val="2BB2102A"/>
    <w:multiLevelType w:val="multilevel"/>
    <w:tmpl w:val="8672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8D5830"/>
    <w:multiLevelType w:val="multilevel"/>
    <w:tmpl w:val="568A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DA7BC5"/>
    <w:multiLevelType w:val="multilevel"/>
    <w:tmpl w:val="4E1C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F50827"/>
    <w:multiLevelType w:val="hybridMultilevel"/>
    <w:tmpl w:val="E40AD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7F3"/>
    <w:multiLevelType w:val="multilevel"/>
    <w:tmpl w:val="4E1C12F4"/>
    <w:styleLink w:val="Formatvorlag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B727749"/>
    <w:multiLevelType w:val="hybridMultilevel"/>
    <w:tmpl w:val="DC94A4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37578"/>
    <w:multiLevelType w:val="multilevel"/>
    <w:tmpl w:val="7B443B1A"/>
    <w:styleLink w:val="Formatvorlag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5A1F"/>
    <w:multiLevelType w:val="multilevel"/>
    <w:tmpl w:val="0807001D"/>
    <w:styleLink w:val="Formatvorlag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46626A"/>
    <w:multiLevelType w:val="multilevel"/>
    <w:tmpl w:val="FFEA3F0E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7B46E8"/>
    <w:multiLevelType w:val="multilevel"/>
    <w:tmpl w:val="0807001D"/>
    <w:numStyleLink w:val="Formatvorlage4"/>
  </w:abstractNum>
  <w:abstractNum w:abstractNumId="21" w15:restartNumberingAfterBreak="0">
    <w:nsid w:val="6E2546EF"/>
    <w:multiLevelType w:val="hybridMultilevel"/>
    <w:tmpl w:val="E000FA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A7BCD"/>
    <w:multiLevelType w:val="multilevel"/>
    <w:tmpl w:val="77347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F71575B"/>
    <w:multiLevelType w:val="hybridMultilevel"/>
    <w:tmpl w:val="ECB44804"/>
    <w:lvl w:ilvl="0" w:tplc="0807000F">
      <w:start w:val="1"/>
      <w:numFmt w:val="decimal"/>
      <w:lvlText w:val="%1."/>
      <w:lvlJc w:val="left"/>
      <w:pPr>
        <w:ind w:left="1572" w:hanging="360"/>
      </w:pPr>
    </w:lvl>
    <w:lvl w:ilvl="1" w:tplc="08070019" w:tentative="1">
      <w:start w:val="1"/>
      <w:numFmt w:val="lowerLetter"/>
      <w:lvlText w:val="%2."/>
      <w:lvlJc w:val="left"/>
      <w:pPr>
        <w:ind w:left="2292" w:hanging="360"/>
      </w:pPr>
    </w:lvl>
    <w:lvl w:ilvl="2" w:tplc="0807001B" w:tentative="1">
      <w:start w:val="1"/>
      <w:numFmt w:val="lowerRoman"/>
      <w:lvlText w:val="%3."/>
      <w:lvlJc w:val="right"/>
      <w:pPr>
        <w:ind w:left="3012" w:hanging="180"/>
      </w:pPr>
    </w:lvl>
    <w:lvl w:ilvl="3" w:tplc="0807000F" w:tentative="1">
      <w:start w:val="1"/>
      <w:numFmt w:val="decimal"/>
      <w:lvlText w:val="%4."/>
      <w:lvlJc w:val="left"/>
      <w:pPr>
        <w:ind w:left="3732" w:hanging="360"/>
      </w:pPr>
    </w:lvl>
    <w:lvl w:ilvl="4" w:tplc="08070019" w:tentative="1">
      <w:start w:val="1"/>
      <w:numFmt w:val="lowerLetter"/>
      <w:lvlText w:val="%5."/>
      <w:lvlJc w:val="left"/>
      <w:pPr>
        <w:ind w:left="4452" w:hanging="360"/>
      </w:pPr>
    </w:lvl>
    <w:lvl w:ilvl="5" w:tplc="0807001B" w:tentative="1">
      <w:start w:val="1"/>
      <w:numFmt w:val="lowerRoman"/>
      <w:lvlText w:val="%6."/>
      <w:lvlJc w:val="right"/>
      <w:pPr>
        <w:ind w:left="5172" w:hanging="180"/>
      </w:pPr>
    </w:lvl>
    <w:lvl w:ilvl="6" w:tplc="0807000F" w:tentative="1">
      <w:start w:val="1"/>
      <w:numFmt w:val="decimal"/>
      <w:lvlText w:val="%7."/>
      <w:lvlJc w:val="left"/>
      <w:pPr>
        <w:ind w:left="5892" w:hanging="360"/>
      </w:pPr>
    </w:lvl>
    <w:lvl w:ilvl="7" w:tplc="08070019" w:tentative="1">
      <w:start w:val="1"/>
      <w:numFmt w:val="lowerLetter"/>
      <w:lvlText w:val="%8."/>
      <w:lvlJc w:val="left"/>
      <w:pPr>
        <w:ind w:left="6612" w:hanging="360"/>
      </w:pPr>
    </w:lvl>
    <w:lvl w:ilvl="8" w:tplc="0807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3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15"/>
  </w:num>
  <w:num w:numId="17">
    <w:abstractNumId w:val="8"/>
  </w:num>
  <w:num w:numId="18">
    <w:abstractNumId w:val="16"/>
  </w:num>
  <w:num w:numId="19">
    <w:abstractNumId w:val="22"/>
  </w:num>
  <w:num w:numId="20">
    <w:abstractNumId w:val="12"/>
  </w:num>
  <w:num w:numId="21">
    <w:abstractNumId w:val="18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27"/>
    <w:rsid w:val="0000076A"/>
    <w:rsid w:val="00001DFF"/>
    <w:rsid w:val="000066E9"/>
    <w:rsid w:val="000261B9"/>
    <w:rsid w:val="00032AAF"/>
    <w:rsid w:val="000372AE"/>
    <w:rsid w:val="00052CEF"/>
    <w:rsid w:val="000613AA"/>
    <w:rsid w:val="00064020"/>
    <w:rsid w:val="00072932"/>
    <w:rsid w:val="00072C2E"/>
    <w:rsid w:val="00073A0C"/>
    <w:rsid w:val="00077937"/>
    <w:rsid w:val="00081E05"/>
    <w:rsid w:val="0008788A"/>
    <w:rsid w:val="0009218E"/>
    <w:rsid w:val="000935AC"/>
    <w:rsid w:val="0009465C"/>
    <w:rsid w:val="0009754B"/>
    <w:rsid w:val="000A0EB2"/>
    <w:rsid w:val="000D23C8"/>
    <w:rsid w:val="000E1542"/>
    <w:rsid w:val="000E31AE"/>
    <w:rsid w:val="000E37EB"/>
    <w:rsid w:val="000E4C5A"/>
    <w:rsid w:val="000E54E3"/>
    <w:rsid w:val="000E756C"/>
    <w:rsid w:val="000F0FD1"/>
    <w:rsid w:val="00100EB1"/>
    <w:rsid w:val="00105D32"/>
    <w:rsid w:val="00112AFF"/>
    <w:rsid w:val="001142CF"/>
    <w:rsid w:val="00114A37"/>
    <w:rsid w:val="00123A1F"/>
    <w:rsid w:val="0013483A"/>
    <w:rsid w:val="001351FF"/>
    <w:rsid w:val="001378B2"/>
    <w:rsid w:val="00140117"/>
    <w:rsid w:val="00142DB3"/>
    <w:rsid w:val="00153011"/>
    <w:rsid w:val="0015423B"/>
    <w:rsid w:val="00180404"/>
    <w:rsid w:val="001A3897"/>
    <w:rsid w:val="001B07EA"/>
    <w:rsid w:val="001B1626"/>
    <w:rsid w:val="001B5FF4"/>
    <w:rsid w:val="001B66F8"/>
    <w:rsid w:val="001B789C"/>
    <w:rsid w:val="001C1A5C"/>
    <w:rsid w:val="001C4F16"/>
    <w:rsid w:val="001D3DBC"/>
    <w:rsid w:val="001E03DE"/>
    <w:rsid w:val="001E0729"/>
    <w:rsid w:val="001E11A4"/>
    <w:rsid w:val="001E22EF"/>
    <w:rsid w:val="001E7B05"/>
    <w:rsid w:val="001F375C"/>
    <w:rsid w:val="001F6087"/>
    <w:rsid w:val="0020339C"/>
    <w:rsid w:val="00205205"/>
    <w:rsid w:val="002160AE"/>
    <w:rsid w:val="0021750F"/>
    <w:rsid w:val="002210D2"/>
    <w:rsid w:val="00226A75"/>
    <w:rsid w:val="0023262E"/>
    <w:rsid w:val="0025469C"/>
    <w:rsid w:val="00262195"/>
    <w:rsid w:val="00264D9B"/>
    <w:rsid w:val="00272CFD"/>
    <w:rsid w:val="00282329"/>
    <w:rsid w:val="0029333A"/>
    <w:rsid w:val="00293AA5"/>
    <w:rsid w:val="002A0D5B"/>
    <w:rsid w:val="002B15C3"/>
    <w:rsid w:val="002B2480"/>
    <w:rsid w:val="002C30E0"/>
    <w:rsid w:val="002C461E"/>
    <w:rsid w:val="002D3363"/>
    <w:rsid w:val="002E0F5B"/>
    <w:rsid w:val="002E4877"/>
    <w:rsid w:val="002F131B"/>
    <w:rsid w:val="002F15FB"/>
    <w:rsid w:val="002F674A"/>
    <w:rsid w:val="002F68BE"/>
    <w:rsid w:val="00302196"/>
    <w:rsid w:val="003070D2"/>
    <w:rsid w:val="00310D1E"/>
    <w:rsid w:val="003177FA"/>
    <w:rsid w:val="00323BF6"/>
    <w:rsid w:val="00331396"/>
    <w:rsid w:val="00332B55"/>
    <w:rsid w:val="0035183A"/>
    <w:rsid w:val="00352349"/>
    <w:rsid w:val="00353013"/>
    <w:rsid w:val="0035574F"/>
    <w:rsid w:val="0035660B"/>
    <w:rsid w:val="003571DC"/>
    <w:rsid w:val="0036736C"/>
    <w:rsid w:val="00373486"/>
    <w:rsid w:val="003757C5"/>
    <w:rsid w:val="00376242"/>
    <w:rsid w:val="00377D13"/>
    <w:rsid w:val="003832CD"/>
    <w:rsid w:val="00385F8B"/>
    <w:rsid w:val="003935F8"/>
    <w:rsid w:val="003A1317"/>
    <w:rsid w:val="003A6B2D"/>
    <w:rsid w:val="003A7D2E"/>
    <w:rsid w:val="003C5F5C"/>
    <w:rsid w:val="003D1F16"/>
    <w:rsid w:val="003D4D7A"/>
    <w:rsid w:val="003E3E4E"/>
    <w:rsid w:val="003E5D19"/>
    <w:rsid w:val="003F29AF"/>
    <w:rsid w:val="00416275"/>
    <w:rsid w:val="0041646B"/>
    <w:rsid w:val="00416E14"/>
    <w:rsid w:val="00422411"/>
    <w:rsid w:val="00431926"/>
    <w:rsid w:val="004325D6"/>
    <w:rsid w:val="004532B8"/>
    <w:rsid w:val="004535CC"/>
    <w:rsid w:val="00476EA9"/>
    <w:rsid w:val="004867DA"/>
    <w:rsid w:val="004922DE"/>
    <w:rsid w:val="004B03ED"/>
    <w:rsid w:val="004D6568"/>
    <w:rsid w:val="004E19FC"/>
    <w:rsid w:val="004E206B"/>
    <w:rsid w:val="004F400B"/>
    <w:rsid w:val="005026FB"/>
    <w:rsid w:val="005034B5"/>
    <w:rsid w:val="0050443C"/>
    <w:rsid w:val="00526B24"/>
    <w:rsid w:val="0053247C"/>
    <w:rsid w:val="005324B7"/>
    <w:rsid w:val="00533608"/>
    <w:rsid w:val="00534490"/>
    <w:rsid w:val="0053576F"/>
    <w:rsid w:val="00540FC6"/>
    <w:rsid w:val="00542C9C"/>
    <w:rsid w:val="00544B66"/>
    <w:rsid w:val="00552913"/>
    <w:rsid w:val="0055317C"/>
    <w:rsid w:val="00557E48"/>
    <w:rsid w:val="0056719A"/>
    <w:rsid w:val="00580577"/>
    <w:rsid w:val="00586A30"/>
    <w:rsid w:val="00590ACB"/>
    <w:rsid w:val="00592E51"/>
    <w:rsid w:val="0059498B"/>
    <w:rsid w:val="005A2173"/>
    <w:rsid w:val="005B0E9C"/>
    <w:rsid w:val="005B5F0E"/>
    <w:rsid w:val="005B5F26"/>
    <w:rsid w:val="005C221B"/>
    <w:rsid w:val="005C39D1"/>
    <w:rsid w:val="005D16B9"/>
    <w:rsid w:val="005D6B3C"/>
    <w:rsid w:val="005D7929"/>
    <w:rsid w:val="005E003B"/>
    <w:rsid w:val="005E00EC"/>
    <w:rsid w:val="005E4DF9"/>
    <w:rsid w:val="005F289E"/>
    <w:rsid w:val="005F350F"/>
    <w:rsid w:val="00625980"/>
    <w:rsid w:val="006268E0"/>
    <w:rsid w:val="00627967"/>
    <w:rsid w:val="00627E86"/>
    <w:rsid w:val="006422C8"/>
    <w:rsid w:val="00650901"/>
    <w:rsid w:val="00651103"/>
    <w:rsid w:val="00667ED0"/>
    <w:rsid w:val="0068193C"/>
    <w:rsid w:val="006911DA"/>
    <w:rsid w:val="006951FA"/>
    <w:rsid w:val="006A3D4B"/>
    <w:rsid w:val="006B0AE0"/>
    <w:rsid w:val="006B519F"/>
    <w:rsid w:val="006C1149"/>
    <w:rsid w:val="006C409F"/>
    <w:rsid w:val="006C5603"/>
    <w:rsid w:val="006C71D1"/>
    <w:rsid w:val="006D4E27"/>
    <w:rsid w:val="006E49AF"/>
    <w:rsid w:val="006F1F8E"/>
    <w:rsid w:val="006F6D4F"/>
    <w:rsid w:val="007013BA"/>
    <w:rsid w:val="0070312C"/>
    <w:rsid w:val="00704DED"/>
    <w:rsid w:val="00705E8D"/>
    <w:rsid w:val="007072C6"/>
    <w:rsid w:val="0071136A"/>
    <w:rsid w:val="00714810"/>
    <w:rsid w:val="007177D0"/>
    <w:rsid w:val="00722A24"/>
    <w:rsid w:val="007367CB"/>
    <w:rsid w:val="00741C7A"/>
    <w:rsid w:val="00746598"/>
    <w:rsid w:val="0075157D"/>
    <w:rsid w:val="00751FC1"/>
    <w:rsid w:val="0075691E"/>
    <w:rsid w:val="007603F8"/>
    <w:rsid w:val="007722A0"/>
    <w:rsid w:val="007853EE"/>
    <w:rsid w:val="00786112"/>
    <w:rsid w:val="0079064B"/>
    <w:rsid w:val="00792C5E"/>
    <w:rsid w:val="007A46F4"/>
    <w:rsid w:val="007B110F"/>
    <w:rsid w:val="007B5B56"/>
    <w:rsid w:val="007B7E4B"/>
    <w:rsid w:val="007C2388"/>
    <w:rsid w:val="007E0F3E"/>
    <w:rsid w:val="007E3E89"/>
    <w:rsid w:val="007E4892"/>
    <w:rsid w:val="007F0C68"/>
    <w:rsid w:val="008022DD"/>
    <w:rsid w:val="00805531"/>
    <w:rsid w:val="0080725B"/>
    <w:rsid w:val="00812DEC"/>
    <w:rsid w:val="00814CD2"/>
    <w:rsid w:val="0083006A"/>
    <w:rsid w:val="00837534"/>
    <w:rsid w:val="00841221"/>
    <w:rsid w:val="008471AA"/>
    <w:rsid w:val="00857E65"/>
    <w:rsid w:val="00871B98"/>
    <w:rsid w:val="00872086"/>
    <w:rsid w:val="008841FD"/>
    <w:rsid w:val="00891D92"/>
    <w:rsid w:val="008A49BB"/>
    <w:rsid w:val="008B2DE2"/>
    <w:rsid w:val="008B4981"/>
    <w:rsid w:val="008D7842"/>
    <w:rsid w:val="008E164E"/>
    <w:rsid w:val="008E21EF"/>
    <w:rsid w:val="008E3221"/>
    <w:rsid w:val="008F4457"/>
    <w:rsid w:val="008F72F9"/>
    <w:rsid w:val="00903399"/>
    <w:rsid w:val="009064B0"/>
    <w:rsid w:val="00913B1C"/>
    <w:rsid w:val="00922032"/>
    <w:rsid w:val="00922177"/>
    <w:rsid w:val="00922237"/>
    <w:rsid w:val="00930EA5"/>
    <w:rsid w:val="009427A8"/>
    <w:rsid w:val="00961072"/>
    <w:rsid w:val="009630AA"/>
    <w:rsid w:val="00972A48"/>
    <w:rsid w:val="00977D54"/>
    <w:rsid w:val="00980339"/>
    <w:rsid w:val="00980DD8"/>
    <w:rsid w:val="009817E9"/>
    <w:rsid w:val="00983E90"/>
    <w:rsid w:val="0098706A"/>
    <w:rsid w:val="009873B7"/>
    <w:rsid w:val="00987585"/>
    <w:rsid w:val="00996E12"/>
    <w:rsid w:val="009A3BC0"/>
    <w:rsid w:val="009B3AD8"/>
    <w:rsid w:val="009B6978"/>
    <w:rsid w:val="009C2FD3"/>
    <w:rsid w:val="009D561F"/>
    <w:rsid w:val="009D7D5A"/>
    <w:rsid w:val="009E0518"/>
    <w:rsid w:val="009E2083"/>
    <w:rsid w:val="009E2518"/>
    <w:rsid w:val="009F016A"/>
    <w:rsid w:val="009F0D33"/>
    <w:rsid w:val="009F2DB0"/>
    <w:rsid w:val="009F3EBD"/>
    <w:rsid w:val="00A05F45"/>
    <w:rsid w:val="00A067F3"/>
    <w:rsid w:val="00A41A6E"/>
    <w:rsid w:val="00A46814"/>
    <w:rsid w:val="00A51EF8"/>
    <w:rsid w:val="00A54973"/>
    <w:rsid w:val="00A6409E"/>
    <w:rsid w:val="00A65678"/>
    <w:rsid w:val="00A71ECE"/>
    <w:rsid w:val="00A77E3F"/>
    <w:rsid w:val="00A872EC"/>
    <w:rsid w:val="00A90425"/>
    <w:rsid w:val="00A965B4"/>
    <w:rsid w:val="00AA1129"/>
    <w:rsid w:val="00AA45AE"/>
    <w:rsid w:val="00AB28B2"/>
    <w:rsid w:val="00AB5B93"/>
    <w:rsid w:val="00AB5EEA"/>
    <w:rsid w:val="00AE1FD4"/>
    <w:rsid w:val="00AF1314"/>
    <w:rsid w:val="00AF1B69"/>
    <w:rsid w:val="00AF7382"/>
    <w:rsid w:val="00B04155"/>
    <w:rsid w:val="00B0555E"/>
    <w:rsid w:val="00B06F1E"/>
    <w:rsid w:val="00B156AB"/>
    <w:rsid w:val="00B21F59"/>
    <w:rsid w:val="00B22CD3"/>
    <w:rsid w:val="00B35FC5"/>
    <w:rsid w:val="00B361E5"/>
    <w:rsid w:val="00B365BA"/>
    <w:rsid w:val="00B425C1"/>
    <w:rsid w:val="00B44938"/>
    <w:rsid w:val="00B60F60"/>
    <w:rsid w:val="00B6438B"/>
    <w:rsid w:val="00B658C4"/>
    <w:rsid w:val="00B7180D"/>
    <w:rsid w:val="00B75740"/>
    <w:rsid w:val="00B763C4"/>
    <w:rsid w:val="00B80C9B"/>
    <w:rsid w:val="00B824A4"/>
    <w:rsid w:val="00B90E42"/>
    <w:rsid w:val="00B95BAF"/>
    <w:rsid w:val="00BA2740"/>
    <w:rsid w:val="00BA65BE"/>
    <w:rsid w:val="00BB012E"/>
    <w:rsid w:val="00BC780E"/>
    <w:rsid w:val="00BD040B"/>
    <w:rsid w:val="00BD0820"/>
    <w:rsid w:val="00BD131A"/>
    <w:rsid w:val="00BD46E3"/>
    <w:rsid w:val="00BE333C"/>
    <w:rsid w:val="00BE5A0C"/>
    <w:rsid w:val="00BE6F20"/>
    <w:rsid w:val="00BF0D9B"/>
    <w:rsid w:val="00BF3816"/>
    <w:rsid w:val="00BF6E4B"/>
    <w:rsid w:val="00C00FFA"/>
    <w:rsid w:val="00C07F0B"/>
    <w:rsid w:val="00C24B8A"/>
    <w:rsid w:val="00C27960"/>
    <w:rsid w:val="00C349F5"/>
    <w:rsid w:val="00C35745"/>
    <w:rsid w:val="00C41F99"/>
    <w:rsid w:val="00C50E6E"/>
    <w:rsid w:val="00C5318C"/>
    <w:rsid w:val="00C643A5"/>
    <w:rsid w:val="00C65C46"/>
    <w:rsid w:val="00C71875"/>
    <w:rsid w:val="00C7190F"/>
    <w:rsid w:val="00C76559"/>
    <w:rsid w:val="00C812FA"/>
    <w:rsid w:val="00C871CE"/>
    <w:rsid w:val="00C915E0"/>
    <w:rsid w:val="00C94637"/>
    <w:rsid w:val="00CA060D"/>
    <w:rsid w:val="00CA5080"/>
    <w:rsid w:val="00CB6062"/>
    <w:rsid w:val="00CC1587"/>
    <w:rsid w:val="00CC4511"/>
    <w:rsid w:val="00CD1E85"/>
    <w:rsid w:val="00CD725F"/>
    <w:rsid w:val="00CE48D8"/>
    <w:rsid w:val="00CF0AB9"/>
    <w:rsid w:val="00CF1DFD"/>
    <w:rsid w:val="00CF39C0"/>
    <w:rsid w:val="00D05D83"/>
    <w:rsid w:val="00D155BB"/>
    <w:rsid w:val="00D23A92"/>
    <w:rsid w:val="00D23AD4"/>
    <w:rsid w:val="00D25B9C"/>
    <w:rsid w:val="00D267D0"/>
    <w:rsid w:val="00D33B2A"/>
    <w:rsid w:val="00D3508F"/>
    <w:rsid w:val="00D40F0C"/>
    <w:rsid w:val="00D573C9"/>
    <w:rsid w:val="00D66F7A"/>
    <w:rsid w:val="00D90125"/>
    <w:rsid w:val="00DA2FAC"/>
    <w:rsid w:val="00DA685C"/>
    <w:rsid w:val="00DB578B"/>
    <w:rsid w:val="00DC2EED"/>
    <w:rsid w:val="00DD0EF9"/>
    <w:rsid w:val="00DD120C"/>
    <w:rsid w:val="00DD1F84"/>
    <w:rsid w:val="00DD4CF1"/>
    <w:rsid w:val="00DD5527"/>
    <w:rsid w:val="00DF672A"/>
    <w:rsid w:val="00E00690"/>
    <w:rsid w:val="00E035AE"/>
    <w:rsid w:val="00E070E6"/>
    <w:rsid w:val="00E16222"/>
    <w:rsid w:val="00E2307E"/>
    <w:rsid w:val="00E25377"/>
    <w:rsid w:val="00E30B01"/>
    <w:rsid w:val="00E31D80"/>
    <w:rsid w:val="00E31E8B"/>
    <w:rsid w:val="00E333CA"/>
    <w:rsid w:val="00E343ED"/>
    <w:rsid w:val="00E34E3D"/>
    <w:rsid w:val="00E40CE3"/>
    <w:rsid w:val="00E42981"/>
    <w:rsid w:val="00E43FBC"/>
    <w:rsid w:val="00E449C5"/>
    <w:rsid w:val="00E514EA"/>
    <w:rsid w:val="00E53AF2"/>
    <w:rsid w:val="00E77992"/>
    <w:rsid w:val="00E80F1B"/>
    <w:rsid w:val="00E81A69"/>
    <w:rsid w:val="00E86D31"/>
    <w:rsid w:val="00EA423F"/>
    <w:rsid w:val="00EC2AAD"/>
    <w:rsid w:val="00EC56A1"/>
    <w:rsid w:val="00ED622A"/>
    <w:rsid w:val="00ED66C4"/>
    <w:rsid w:val="00EE14FB"/>
    <w:rsid w:val="00EF0D96"/>
    <w:rsid w:val="00EF5BDE"/>
    <w:rsid w:val="00F13252"/>
    <w:rsid w:val="00F17F34"/>
    <w:rsid w:val="00F20411"/>
    <w:rsid w:val="00F25AE1"/>
    <w:rsid w:val="00F3205D"/>
    <w:rsid w:val="00F3691F"/>
    <w:rsid w:val="00F447DA"/>
    <w:rsid w:val="00F473EE"/>
    <w:rsid w:val="00F61F98"/>
    <w:rsid w:val="00F64578"/>
    <w:rsid w:val="00F73A4B"/>
    <w:rsid w:val="00F77771"/>
    <w:rsid w:val="00F85FCE"/>
    <w:rsid w:val="00F87694"/>
    <w:rsid w:val="00F926D6"/>
    <w:rsid w:val="00F9438D"/>
    <w:rsid w:val="00FA4808"/>
    <w:rsid w:val="00FB532C"/>
    <w:rsid w:val="00FC7AD7"/>
    <w:rsid w:val="00FD695F"/>
    <w:rsid w:val="00FD6B9D"/>
    <w:rsid w:val="00FD724F"/>
    <w:rsid w:val="00FF3F4E"/>
    <w:rsid w:val="00FF46BA"/>
    <w:rsid w:val="00FF4FFC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198B2B"/>
  <w15:chartTrackingRefBased/>
  <w15:docId w15:val="{0DAC732A-FCCF-4FB7-97FD-7C4CABF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7D0"/>
  </w:style>
  <w:style w:type="paragraph" w:styleId="Fuzeile">
    <w:name w:val="footer"/>
    <w:basedOn w:val="Standard"/>
    <w:link w:val="FuzeileZchn"/>
    <w:uiPriority w:val="99"/>
    <w:unhideWhenUsed/>
    <w:rsid w:val="00D2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7D0"/>
  </w:style>
  <w:style w:type="paragraph" w:styleId="KeinLeerraum">
    <w:name w:val="No Spacing"/>
    <w:uiPriority w:val="1"/>
    <w:qFormat/>
    <w:rsid w:val="00D267D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7A4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7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2">
    <w:name w:val="Grid Table 4 Accent 2"/>
    <w:basedOn w:val="NormaleTabelle"/>
    <w:uiPriority w:val="49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1">
    <w:name w:val="Grid Table 4 Accent 1"/>
    <w:basedOn w:val="NormaleTabelle"/>
    <w:uiPriority w:val="49"/>
    <w:rsid w:val="007A4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B3AD8"/>
    <w:rPr>
      <w:color w:val="808080"/>
    </w:rPr>
  </w:style>
  <w:style w:type="numbering" w:customStyle="1" w:styleId="Formatvorlage1">
    <w:name w:val="Formatvorlage1"/>
    <w:uiPriority w:val="99"/>
    <w:rsid w:val="005E4DF9"/>
    <w:pPr>
      <w:numPr>
        <w:numId w:val="13"/>
      </w:numPr>
    </w:pPr>
  </w:style>
  <w:style w:type="numbering" w:customStyle="1" w:styleId="Formatvorlage2">
    <w:name w:val="Formatvorlage2"/>
    <w:uiPriority w:val="99"/>
    <w:rsid w:val="005E4DF9"/>
    <w:pPr>
      <w:numPr>
        <w:numId w:val="14"/>
      </w:numPr>
    </w:pPr>
  </w:style>
  <w:style w:type="numbering" w:customStyle="1" w:styleId="Formatvorlage3">
    <w:name w:val="Formatvorlage3"/>
    <w:uiPriority w:val="99"/>
    <w:rsid w:val="00CC1587"/>
    <w:pPr>
      <w:numPr>
        <w:numId w:val="16"/>
      </w:numPr>
    </w:pPr>
  </w:style>
  <w:style w:type="numbering" w:customStyle="1" w:styleId="Formatvorlage4">
    <w:name w:val="Formatvorlage4"/>
    <w:uiPriority w:val="99"/>
    <w:rsid w:val="00EA423F"/>
    <w:pPr>
      <w:numPr>
        <w:numId w:val="21"/>
      </w:numPr>
    </w:pPr>
  </w:style>
  <w:style w:type="numbering" w:customStyle="1" w:styleId="Formatvorlage5">
    <w:name w:val="Formatvorlage5"/>
    <w:uiPriority w:val="99"/>
    <w:rsid w:val="00C94637"/>
    <w:pPr>
      <w:numPr>
        <w:numId w:val="23"/>
      </w:numPr>
    </w:pPr>
  </w:style>
  <w:style w:type="paragraph" w:styleId="Listenabsatz">
    <w:name w:val="List Paragraph"/>
    <w:basedOn w:val="Standard"/>
    <w:uiPriority w:val="34"/>
    <w:qFormat/>
    <w:rsid w:val="00C946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wimsport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Benutzerdefinierte%20Office-Vorlagen\Text_Vorlage_swimsports.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B404B63D094405836D02C79C679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8A047-D9E8-4013-AD65-6B12C5F5AC82}"/>
      </w:docPartPr>
      <w:docPartBody>
        <w:p w:rsidR="00DB4EA7" w:rsidRDefault="000B1F5B" w:rsidP="000B1F5B">
          <w:pPr>
            <w:pStyle w:val="17B404B63D094405836D02C79C679D35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960A09F24C484535AE89F8142512E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06DFF-89B1-4F89-BF46-A09086A4FBDD}"/>
      </w:docPartPr>
      <w:docPartBody>
        <w:p w:rsidR="00DB4EA7" w:rsidRDefault="000B1F5B" w:rsidP="000B1F5B">
          <w:pPr>
            <w:pStyle w:val="960A09F24C484535AE89F8142512E4FA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864A06F8CDC94CBAB2CF5745B7449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438EB-8B49-4992-90EA-B28918E99CD5}"/>
      </w:docPartPr>
      <w:docPartBody>
        <w:p w:rsidR="00DB4EA7" w:rsidRDefault="000B1F5B" w:rsidP="000B1F5B">
          <w:pPr>
            <w:pStyle w:val="864A06F8CDC94CBAB2CF5745B744948C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5A3A7E0EA08947E6A02F0DA11F254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CD9E2-6611-4509-A3BA-BC94FE57E6A9}"/>
      </w:docPartPr>
      <w:docPartBody>
        <w:p w:rsidR="00DB4EA7" w:rsidRDefault="000B1F5B" w:rsidP="000B1F5B">
          <w:pPr>
            <w:pStyle w:val="5A3A7E0EA08947E6A02F0DA11F2548D4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761C634BE5594CC5B68B1536C4E7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CCE5-59D5-4808-978E-32493653AFB3}"/>
      </w:docPartPr>
      <w:docPartBody>
        <w:p w:rsidR="00DB4EA7" w:rsidRDefault="000B1F5B" w:rsidP="000B1F5B">
          <w:pPr>
            <w:pStyle w:val="761C634BE5594CC5B68B1536C4E7275A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F7D472E10B9945EAA72363192381B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452E-7835-4742-9880-855CCEBB9C4B}"/>
      </w:docPartPr>
      <w:docPartBody>
        <w:p w:rsidR="00DB4EA7" w:rsidRDefault="000B1F5B" w:rsidP="000B1F5B">
          <w:pPr>
            <w:pStyle w:val="F7D472E10B9945EAA72363192381B0AA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D79547E75DF348EDAD0314B17206C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494CE-B44D-4470-B9C4-BA2D9286F308}"/>
      </w:docPartPr>
      <w:docPartBody>
        <w:p w:rsidR="00DB4EA7" w:rsidRDefault="000B1F5B" w:rsidP="000B1F5B">
          <w:pPr>
            <w:pStyle w:val="D79547E75DF348EDAD0314B17206CA051"/>
          </w:pPr>
          <w:r w:rsidRPr="00E77992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E76251D06C7848928B846C693E293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46F9-DE9F-4264-A0AA-4531618FDCDF}"/>
      </w:docPartPr>
      <w:docPartBody>
        <w:p w:rsidR="00DB4EA7" w:rsidRDefault="000B1F5B" w:rsidP="000B1F5B">
          <w:pPr>
            <w:pStyle w:val="E76251D06C7848928B846C693E293AB5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F8B84CB9F451406BB8F5686ED9121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F5EB8-6DC9-4859-8170-91CA7EBA406C}"/>
      </w:docPartPr>
      <w:docPartBody>
        <w:p w:rsidR="00DB4EA7" w:rsidRDefault="000B1F5B" w:rsidP="000B1F5B">
          <w:pPr>
            <w:pStyle w:val="F8B84CB9F451406BB8F5686ED9121814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D17643EA5C3D4440AEDA21BA9A4B9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635A5-F7CB-4C8A-BE64-5A8DF8029E40}"/>
      </w:docPartPr>
      <w:docPartBody>
        <w:p w:rsidR="00DB4EA7" w:rsidRDefault="000B1F5B" w:rsidP="000B1F5B">
          <w:pPr>
            <w:pStyle w:val="D17643EA5C3D4440AEDA21BA9A4B9E33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150C48FC7FD44453B60D6DA55DDB6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74D8-2D9A-4777-AD6B-B1D8C4C8A015}"/>
      </w:docPartPr>
      <w:docPartBody>
        <w:p w:rsidR="00DB4EA7" w:rsidRDefault="000B1F5B" w:rsidP="000B1F5B">
          <w:pPr>
            <w:pStyle w:val="150C48FC7FD44453B60D6DA55DDB6C7C1"/>
          </w:pPr>
          <w:r w:rsidRPr="00E77992">
            <w:rPr>
              <w:rStyle w:val="Platzhaltertext"/>
              <w:color w:val="2F5496" w:themeColor="accent1" w:themeShade="BF"/>
            </w:rPr>
            <w:t>Wählen Sie ein Element aus.</w:t>
          </w:r>
        </w:p>
      </w:docPartBody>
    </w:docPart>
    <w:docPart>
      <w:docPartPr>
        <w:name w:val="7D92A3C639074FC7906B2CD2B384B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8B0DC-6151-4A42-B30F-94D3231D473F}"/>
      </w:docPartPr>
      <w:docPartBody>
        <w:p w:rsidR="000B1F5B" w:rsidRDefault="000B1F5B" w:rsidP="000B1F5B">
          <w:pPr>
            <w:pStyle w:val="7D92A3C639074FC7906B2CD2B384BE3C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37E04308F2424179A7FA2E5300D2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1A085-6FE9-4A3F-8A87-9E1784D9F642}"/>
      </w:docPartPr>
      <w:docPartBody>
        <w:p w:rsidR="000B1F5B" w:rsidRDefault="000B1F5B" w:rsidP="000B1F5B">
          <w:pPr>
            <w:pStyle w:val="37E04308F2424179A7FA2E5300D29FB8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27069C1A6DCE47C288014A26A675F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62F9B-1FD1-4EDA-8FB0-BB914AF225F9}"/>
      </w:docPartPr>
      <w:docPartBody>
        <w:p w:rsidR="000B1F5B" w:rsidRDefault="000B1F5B" w:rsidP="000B1F5B">
          <w:pPr>
            <w:pStyle w:val="27069C1A6DCE47C288014A26A675FA7B1"/>
          </w:pPr>
          <w:r w:rsidRPr="00557E48">
            <w:rPr>
              <w:rStyle w:val="Platzhaltertext"/>
              <w:color w:val="0070C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2A"/>
    <w:rsid w:val="000B1F5B"/>
    <w:rsid w:val="000C0CDF"/>
    <w:rsid w:val="002F773D"/>
    <w:rsid w:val="005B12FE"/>
    <w:rsid w:val="007642E6"/>
    <w:rsid w:val="00A96EBF"/>
    <w:rsid w:val="00D93E2A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F5B"/>
    <w:rPr>
      <w:color w:val="808080"/>
    </w:rPr>
  </w:style>
  <w:style w:type="paragraph" w:customStyle="1" w:styleId="642988257659418D89F024E3F4BA70FC">
    <w:name w:val="642988257659418D89F024E3F4BA70FC"/>
    <w:rsid w:val="00D93E2A"/>
  </w:style>
  <w:style w:type="paragraph" w:customStyle="1" w:styleId="17B404B63D094405836D02C79C679D35">
    <w:name w:val="17B404B63D094405836D02C79C679D35"/>
    <w:rsid w:val="00D93E2A"/>
  </w:style>
  <w:style w:type="paragraph" w:customStyle="1" w:styleId="960A09F24C484535AE89F8142512E4FA">
    <w:name w:val="960A09F24C484535AE89F8142512E4FA"/>
    <w:rsid w:val="00D93E2A"/>
  </w:style>
  <w:style w:type="paragraph" w:customStyle="1" w:styleId="864A06F8CDC94CBAB2CF5745B744948C">
    <w:name w:val="864A06F8CDC94CBAB2CF5745B744948C"/>
    <w:rsid w:val="00D93E2A"/>
  </w:style>
  <w:style w:type="paragraph" w:customStyle="1" w:styleId="DCD55DBBC3D54C6D90DF344BE8B0B6F8">
    <w:name w:val="DCD55DBBC3D54C6D90DF344BE8B0B6F8"/>
    <w:rsid w:val="00D93E2A"/>
  </w:style>
  <w:style w:type="paragraph" w:customStyle="1" w:styleId="7CEB5BFFD13B4CBB89004823DA1B16F5">
    <w:name w:val="7CEB5BFFD13B4CBB89004823DA1B16F5"/>
    <w:rsid w:val="00D93E2A"/>
  </w:style>
  <w:style w:type="paragraph" w:customStyle="1" w:styleId="5A3A7E0EA08947E6A02F0DA11F2548D4">
    <w:name w:val="5A3A7E0EA08947E6A02F0DA11F2548D4"/>
    <w:rsid w:val="00D93E2A"/>
  </w:style>
  <w:style w:type="paragraph" w:customStyle="1" w:styleId="761C634BE5594CC5B68B1536C4E7275A">
    <w:name w:val="761C634BE5594CC5B68B1536C4E7275A"/>
    <w:rsid w:val="00D93E2A"/>
  </w:style>
  <w:style w:type="paragraph" w:customStyle="1" w:styleId="006888C2D8F24705ABFB5B980565893D">
    <w:name w:val="006888C2D8F24705ABFB5B980565893D"/>
    <w:rsid w:val="00D93E2A"/>
  </w:style>
  <w:style w:type="paragraph" w:customStyle="1" w:styleId="5396BF79F6E2460990254C4AF50795D0">
    <w:name w:val="5396BF79F6E2460990254C4AF50795D0"/>
    <w:rsid w:val="00D93E2A"/>
  </w:style>
  <w:style w:type="paragraph" w:customStyle="1" w:styleId="6EF21FE05C8D4A58A4CC3AEA0C766D48">
    <w:name w:val="6EF21FE05C8D4A58A4CC3AEA0C766D48"/>
    <w:rsid w:val="00D93E2A"/>
  </w:style>
  <w:style w:type="paragraph" w:customStyle="1" w:styleId="1724D5DC87FD47D092BD1E46BC356650">
    <w:name w:val="1724D5DC87FD47D092BD1E46BC356650"/>
    <w:rsid w:val="00D93E2A"/>
  </w:style>
  <w:style w:type="paragraph" w:customStyle="1" w:styleId="F7D472E10B9945EAA72363192381B0AA">
    <w:name w:val="F7D472E10B9945EAA72363192381B0AA"/>
    <w:rsid w:val="00D93E2A"/>
  </w:style>
  <w:style w:type="paragraph" w:customStyle="1" w:styleId="6BD2C04376244104A1EF7DE82860009A">
    <w:name w:val="6BD2C04376244104A1EF7DE82860009A"/>
    <w:rsid w:val="00D93E2A"/>
  </w:style>
  <w:style w:type="paragraph" w:customStyle="1" w:styleId="D79547E75DF348EDAD0314B17206CA05">
    <w:name w:val="D79547E75DF348EDAD0314B17206CA05"/>
    <w:rsid w:val="00D93E2A"/>
  </w:style>
  <w:style w:type="paragraph" w:customStyle="1" w:styleId="E76251D06C7848928B846C693E293AB5">
    <w:name w:val="E76251D06C7848928B846C693E293AB5"/>
    <w:rsid w:val="00D93E2A"/>
  </w:style>
  <w:style w:type="paragraph" w:customStyle="1" w:styleId="D58880A1BB4F42C8876A161182A7FF6D">
    <w:name w:val="D58880A1BB4F42C8876A161182A7FF6D"/>
    <w:rsid w:val="00D93E2A"/>
  </w:style>
  <w:style w:type="paragraph" w:customStyle="1" w:styleId="F8B84CB9F451406BB8F5686ED9121814">
    <w:name w:val="F8B84CB9F451406BB8F5686ED9121814"/>
    <w:rsid w:val="00D93E2A"/>
  </w:style>
  <w:style w:type="paragraph" w:customStyle="1" w:styleId="D17643EA5C3D4440AEDA21BA9A4B9E33">
    <w:name w:val="D17643EA5C3D4440AEDA21BA9A4B9E33"/>
    <w:rsid w:val="00D93E2A"/>
  </w:style>
  <w:style w:type="paragraph" w:customStyle="1" w:styleId="150C48FC7FD44453B60D6DA55DDB6C7C">
    <w:name w:val="150C48FC7FD44453B60D6DA55DDB6C7C"/>
    <w:rsid w:val="00D93E2A"/>
  </w:style>
  <w:style w:type="paragraph" w:customStyle="1" w:styleId="F683BA25286541FBA617AF720A062EF8">
    <w:name w:val="F683BA25286541FBA617AF720A062EF8"/>
    <w:rsid w:val="00D93E2A"/>
  </w:style>
  <w:style w:type="paragraph" w:customStyle="1" w:styleId="EF182AD8A0454D59AC3BF82279ED333C">
    <w:name w:val="EF182AD8A0454D59AC3BF82279ED333C"/>
    <w:rsid w:val="00DB4EA7"/>
  </w:style>
  <w:style w:type="paragraph" w:customStyle="1" w:styleId="91F3BAAF02264D918D9CF3E4E9B46BF0">
    <w:name w:val="91F3BAAF02264D918D9CF3E4E9B46BF0"/>
    <w:rsid w:val="00DB4EA7"/>
  </w:style>
  <w:style w:type="paragraph" w:customStyle="1" w:styleId="E363A654612E48D582F15AE8FA7FCDAB">
    <w:name w:val="E363A654612E48D582F15AE8FA7FCDAB"/>
    <w:rsid w:val="00DB4EA7"/>
  </w:style>
  <w:style w:type="paragraph" w:customStyle="1" w:styleId="46ABF10B2C61494C9E7CBA81B957CAA5">
    <w:name w:val="46ABF10B2C61494C9E7CBA81B957CAA5"/>
    <w:rsid w:val="00DB4EA7"/>
  </w:style>
  <w:style w:type="paragraph" w:customStyle="1" w:styleId="AC901C5BFC874238964CC3174381F1C1">
    <w:name w:val="AC901C5BFC874238964CC3174381F1C1"/>
    <w:rsid w:val="00DB4EA7"/>
  </w:style>
  <w:style w:type="paragraph" w:customStyle="1" w:styleId="8E2A28399EFF4AAD93C509A6BD3A829C">
    <w:name w:val="8E2A28399EFF4AAD93C509A6BD3A829C"/>
    <w:rsid w:val="00DB4EA7"/>
  </w:style>
  <w:style w:type="paragraph" w:customStyle="1" w:styleId="7D92A3C639074FC7906B2CD2B384BE3C">
    <w:name w:val="7D92A3C639074FC7906B2CD2B384BE3C"/>
    <w:rsid w:val="00A96EBF"/>
  </w:style>
  <w:style w:type="paragraph" w:customStyle="1" w:styleId="37E04308F2424179A7FA2E5300D29FB8">
    <w:name w:val="37E04308F2424179A7FA2E5300D29FB8"/>
    <w:rsid w:val="00A96EBF"/>
  </w:style>
  <w:style w:type="paragraph" w:customStyle="1" w:styleId="27069C1A6DCE47C288014A26A675FA7B">
    <w:name w:val="27069C1A6DCE47C288014A26A675FA7B"/>
    <w:rsid w:val="00A96EBF"/>
  </w:style>
  <w:style w:type="paragraph" w:customStyle="1" w:styleId="17B404B63D094405836D02C79C679D351">
    <w:name w:val="17B404B63D094405836D02C79C679D35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960A09F24C484535AE89F8142512E4FA1">
    <w:name w:val="960A09F24C484535AE89F8142512E4FA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864A06F8CDC94CBAB2CF5745B744948C1">
    <w:name w:val="864A06F8CDC94CBAB2CF5745B744948C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7D92A3C639074FC7906B2CD2B384BE3C1">
    <w:name w:val="7D92A3C639074FC7906B2CD2B384BE3C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37E04308F2424179A7FA2E5300D29FB81">
    <w:name w:val="37E04308F2424179A7FA2E5300D29FB8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27069C1A6DCE47C288014A26A675FA7B1">
    <w:name w:val="27069C1A6DCE47C288014A26A675FA7B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761C634BE5594CC5B68B1536C4E7275A1">
    <w:name w:val="761C634BE5594CC5B68B1536C4E7275A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5A3A7E0EA08947E6A02F0DA11F2548D41">
    <w:name w:val="5A3A7E0EA08947E6A02F0DA11F2548D4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F7D472E10B9945EAA72363192381B0AA1">
    <w:name w:val="F7D472E10B9945EAA72363192381B0AA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D79547E75DF348EDAD0314B17206CA051">
    <w:name w:val="D79547E75DF348EDAD0314B17206CA05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E76251D06C7848928B846C693E293AB51">
    <w:name w:val="E76251D06C7848928B846C693E293AB5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F8B84CB9F451406BB8F5686ED91218141">
    <w:name w:val="F8B84CB9F451406BB8F5686ED9121814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D17643EA5C3D4440AEDA21BA9A4B9E331">
    <w:name w:val="D17643EA5C3D4440AEDA21BA9A4B9E33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150C48FC7FD44453B60D6DA55DDB6C7C1">
    <w:name w:val="150C48FC7FD44453B60D6DA55DDB6C7C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91F3BAAF02264D918D9CF3E4E9B46BF01">
    <w:name w:val="91F3BAAF02264D918D9CF3E4E9B46BF01"/>
    <w:rsid w:val="000B1F5B"/>
    <w:pPr>
      <w:spacing w:after="0" w:line="240" w:lineRule="auto"/>
    </w:pPr>
    <w:rPr>
      <w:rFonts w:eastAsiaTheme="minorHAnsi"/>
      <w:lang w:eastAsia="en-US"/>
    </w:rPr>
  </w:style>
  <w:style w:type="paragraph" w:customStyle="1" w:styleId="8E2A28399EFF4AAD93C509A6BD3A829C1">
    <w:name w:val="8E2A28399EFF4AAD93C509A6BD3A829C1"/>
    <w:rsid w:val="000B1F5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964D-562A-436E-AF84-EA76827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Text_Vorlage_swimsports.ch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Seeberger</dc:creator>
  <cp:keywords/>
  <dc:description/>
  <cp:lastModifiedBy>Heidi Pante, swimsports.ch</cp:lastModifiedBy>
  <cp:revision>2</cp:revision>
  <dcterms:created xsi:type="dcterms:W3CDTF">2020-06-15T13:06:00Z</dcterms:created>
  <dcterms:modified xsi:type="dcterms:W3CDTF">2020-06-15T13:06:00Z</dcterms:modified>
</cp:coreProperties>
</file>